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EF" w:rsidRPr="009939EF" w:rsidRDefault="009939EF" w:rsidP="009939EF">
      <w:pPr>
        <w:rPr>
          <w:rFonts w:eastAsiaTheme="minorEastAsia"/>
        </w:rPr>
      </w:pPr>
      <w:r w:rsidRPr="009939EF">
        <w:rPr>
          <w:rFonts w:eastAsiaTheme="minorEastAsia"/>
        </w:rPr>
        <w:t>Musterbetreuungsvereinbarung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zwischen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___________________________________(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),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__________________________________</w:t>
      </w:r>
      <w:proofErr w:type="gramStart"/>
      <w:r w:rsidRPr="009939EF">
        <w:rPr>
          <w:rFonts w:eastAsiaTheme="minorEastAsia"/>
          <w:color w:val="5A5A5A" w:themeColor="text1" w:themeTint="A5"/>
          <w:spacing w:val="15"/>
        </w:rPr>
        <w:t>_(</w:t>
      </w:r>
      <w:proofErr w:type="spellStart"/>
      <w:proofErr w:type="gramEnd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/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Im Sinne einer konstruktiven und produktiven Zusammenarbeit im Rahmen des Dissertationsprojekts schließen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],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] folgende Betreuungsvereinbarung ab. 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Dissertationsprojekt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1.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erstellt eine Dissertation mit dem Arbeitstitel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 xml:space="preserve">„[.........]“. 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bookmarkStart w:id="0" w:name="_GoBack"/>
      <w:bookmarkEnd w:id="0"/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Die Dissertation wird auf [Englisch/Deutsch] verfasst. Das Vorhaben ist in einem Exposé vom [Datum] genauer beschrieben und von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angenommen worden.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2.</w:t>
      </w:r>
      <w:r w:rsidRPr="009939EF">
        <w:rPr>
          <w:rFonts w:eastAsiaTheme="minorEastAsia"/>
          <w:color w:val="5A5A5A" w:themeColor="text1" w:themeTint="A5"/>
          <w:spacing w:val="15"/>
        </w:rPr>
        <w:tab/>
        <w:t>Als Bearbeitungszeitraum für das Promotionsvorhaben wird vereinbart: [Semester] bis [Semester]. Bei Vorliegen triftiger Gründe (z.B. Übernahme von familiären Verpflichtungen) kann die Dauer der Bearbeitung des Promotionsvorhabens verlängert werden.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3.</w:t>
      </w:r>
      <w:r w:rsidRPr="009939EF">
        <w:rPr>
          <w:rFonts w:eastAsiaTheme="minorEastAsia"/>
          <w:color w:val="5A5A5A" w:themeColor="text1" w:themeTint="A5"/>
          <w:spacing w:val="15"/>
        </w:rPr>
        <w:tab/>
        <w:t>Für das Promotionsvorhaben gilt der von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und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vereinbarte in der Anlage aufgeführte Arbeits-/Zeitplan, Stand vom [Datum].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4.</w:t>
      </w:r>
      <w:r w:rsidRPr="009939EF">
        <w:rPr>
          <w:rFonts w:eastAsiaTheme="minorEastAsia"/>
          <w:color w:val="5A5A5A" w:themeColor="text1" w:themeTint="A5"/>
          <w:spacing w:val="15"/>
        </w:rPr>
        <w:tab/>
        <w:t>Die Vereinbarung mit ihren Anlagen wird [Frequenz, z.B. im Quartal, jährlich] durch die Beteiligten überprüft und ggf. modifiziert.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5.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verpflichtet sich, dafür Sorge zu tragen, dass die Dauer zwischen der Abgabe der Dissertation und der Disputation/dem Rigorosum drei Monate nicht überschreitet.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Betreuung des Dissertationsprojekts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6.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] und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Betreuer_innen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besprechen auf der Grundlage von Exposé, Zwischenberichten und einzelnen Kapiteln [Frequenz, mindestens einmal pro Semester] den Fortgang der Arbeit.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erstellt ein Kurzprotokoll über die Treffen, das von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unterzeichnet wird.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7.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verpflichtet sich, die Erstellung dieser Zwischenergebnisse und den planmäßigen Fortgang der Arbeit regelmäßig zu kontrollieren und die gelieferten Beiträge zu den vereinbarten Besprechungsterminen umfassend – in mündlicher und/oder schriftlicher Form - zu kommentieren.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8.</w:t>
      </w:r>
      <w:r w:rsidRPr="009939EF">
        <w:rPr>
          <w:rFonts w:eastAsiaTheme="minorEastAsia"/>
          <w:color w:val="5A5A5A" w:themeColor="text1" w:themeTint="A5"/>
          <w:spacing w:val="15"/>
        </w:rPr>
        <w:tab/>
        <w:t>Zusätzlich zu den Betreuungsgesprächen trägt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] einmal jährlich im Rahmen eines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Kolloqiums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 über den Stand der Arbeit vor und erhält Feedback zu Stand und Verbesserungsmöglichkeiten des Dissertationsprojekts.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9.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unterstützt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bei dessen/deren Veröffentlichungen. Insbesondere wird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sich in angemessenem Umfang dafür einsetzen, dass Veröffentlichungen von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] unter fachspezifisch erforderlicher und gerechtfertigter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Autor_innenschaft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 bei angesehenen Fachzeitschriften platziert werden können.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Begleitendes Ausbildungsprogramm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10.</w:t>
      </w:r>
      <w:r w:rsidRPr="009939EF">
        <w:rPr>
          <w:rFonts w:eastAsiaTheme="minorEastAsia"/>
          <w:color w:val="5A5A5A" w:themeColor="text1" w:themeTint="A5"/>
          <w:spacing w:val="15"/>
        </w:rPr>
        <w:tab/>
        <w:t>Zwischen den Parteien wird der Besuch von fachlichen Veranstaltungen sowie überfachlichen Qualifikationsveranstaltungen durch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verpflichtend vereinbart. Umfang und Inhalte werden im Arbeitsplan festgelegt.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11.</w:t>
      </w:r>
      <w:r w:rsidRPr="009939EF">
        <w:rPr>
          <w:rFonts w:eastAsiaTheme="minorEastAsia"/>
          <w:color w:val="5A5A5A" w:themeColor="text1" w:themeTint="A5"/>
          <w:spacing w:val="15"/>
        </w:rPr>
        <w:tab/>
        <w:t>Im Verlauf der Promotion erbringt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wissenschaftliche Eigenleistungen [z.B. Teilnahme an einer Konferenz, Einreichung eines Zeitschriftenartikels, Organisation einer Konferenz, Praktikum oder Durchführung einer Lehrveranstaltung etc.]. Diese werden im Arbeitsplan zeitnah festgehalten.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12.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verbringt einen Teil des Ausbildungsprogramms im Ausland (z.B. Forschungsaufenthalt).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Verhalten bei Konfliktfällen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13.</w:t>
      </w:r>
      <w:r w:rsidRPr="009939EF">
        <w:rPr>
          <w:rFonts w:eastAsiaTheme="minorEastAsia"/>
          <w:color w:val="5A5A5A" w:themeColor="text1" w:themeTint="A5"/>
          <w:spacing w:val="15"/>
        </w:rPr>
        <w:tab/>
        <w:t xml:space="preserve">In Konfliktfällen wenden sich die Parteien zunächst an das Promotionsreferat der ASH. Deeskalierende und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konfliktbeileigende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 Gespräche werden unter Hinzuziehung des Personalrats oder der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Konrektor_in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 xml:space="preserve"> für Forschung oder der Versitzenden der Forschungskommission geführt. Im Falle einer Auflösung des Betreuungsverhältnisses bemüht sich die ASH um ein alternatives fachlich angemessenes Betreuungsverhältnis. 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lastRenderedPageBreak/>
        <w:t>14.</w:t>
      </w:r>
      <w:r w:rsidRPr="009939EF">
        <w:rPr>
          <w:rFonts w:eastAsiaTheme="minorEastAsia"/>
          <w:color w:val="5A5A5A" w:themeColor="text1" w:themeTint="A5"/>
          <w:spacing w:val="15"/>
        </w:rPr>
        <w:tab/>
        <w:t>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und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verpflichten sich zur Einhaltung der Regeln guter wissenschaftlicher Praxis. Dazu gehört für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], sich in Zweifelsfällen mit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oder anderen Vertrauenspersonen zu beraten. Für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Betreuer_innen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bedeutet dies ausdrücklich, die Pflicht, die urheberrechtlichen Bestimmungen für Texte oder Erkenntnisse von [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] zu achten und zu benennen.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Zusätzliche Vereinbarungen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>Datum und Unterschriften</w:t>
      </w:r>
    </w:p>
    <w:p w:rsidR="009939EF" w:rsidRPr="009939EF" w:rsidRDefault="009939EF" w:rsidP="009939EF">
      <w:pPr>
        <w:rPr>
          <w:rFonts w:eastAsiaTheme="minorEastAsia"/>
          <w:color w:val="5A5A5A" w:themeColor="text1" w:themeTint="A5"/>
          <w:spacing w:val="15"/>
        </w:rPr>
      </w:pPr>
      <w:r w:rsidRPr="009939EF">
        <w:rPr>
          <w:rFonts w:eastAsiaTheme="minorEastAsia"/>
          <w:color w:val="5A5A5A" w:themeColor="text1" w:themeTint="A5"/>
          <w:spacing w:val="15"/>
        </w:rPr>
        <w:t xml:space="preserve">___________________________________   </w:t>
      </w:r>
      <w:proofErr w:type="gramStart"/>
      <w:r w:rsidRPr="009939EF">
        <w:rPr>
          <w:rFonts w:eastAsiaTheme="minorEastAsia"/>
          <w:color w:val="5A5A5A" w:themeColor="text1" w:themeTint="A5"/>
          <w:spacing w:val="15"/>
        </w:rPr>
        <w:t xml:space="preserve">   (</w:t>
      </w:r>
      <w:proofErr w:type="gramEnd"/>
      <w:r w:rsidRPr="009939EF">
        <w:rPr>
          <w:rFonts w:eastAsiaTheme="minorEastAsia"/>
          <w:color w:val="5A5A5A" w:themeColor="text1" w:themeTint="A5"/>
          <w:spacing w:val="15"/>
        </w:rPr>
        <w:t xml:space="preserve">Datum,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Promovend_in</w:t>
      </w:r>
      <w:proofErr w:type="spellEnd"/>
      <w:r w:rsidRPr="009939EF">
        <w:rPr>
          <w:rFonts w:eastAsiaTheme="minorEastAsia"/>
          <w:color w:val="5A5A5A" w:themeColor="text1" w:themeTint="A5"/>
          <w:spacing w:val="15"/>
        </w:rPr>
        <w:t>),</w:t>
      </w:r>
    </w:p>
    <w:p w:rsidR="00121CFD" w:rsidRPr="009939EF" w:rsidRDefault="009939EF" w:rsidP="009939EF">
      <w:r w:rsidRPr="009939EF">
        <w:rPr>
          <w:rFonts w:eastAsiaTheme="minorEastAsia"/>
          <w:color w:val="5A5A5A" w:themeColor="text1" w:themeTint="A5"/>
          <w:spacing w:val="15"/>
        </w:rPr>
        <w:t xml:space="preserve">___________________________________   </w:t>
      </w:r>
      <w:proofErr w:type="gramStart"/>
      <w:r w:rsidRPr="009939EF">
        <w:rPr>
          <w:rFonts w:eastAsiaTheme="minorEastAsia"/>
          <w:color w:val="5A5A5A" w:themeColor="text1" w:themeTint="A5"/>
          <w:spacing w:val="15"/>
        </w:rPr>
        <w:t xml:space="preserve">   (</w:t>
      </w:r>
      <w:proofErr w:type="gramEnd"/>
      <w:r w:rsidRPr="009939EF">
        <w:rPr>
          <w:rFonts w:eastAsiaTheme="minorEastAsia"/>
          <w:color w:val="5A5A5A" w:themeColor="text1" w:themeTint="A5"/>
          <w:spacing w:val="15"/>
        </w:rPr>
        <w:t xml:space="preserve">Datum, </w:t>
      </w:r>
      <w:proofErr w:type="spellStart"/>
      <w:r w:rsidRPr="009939EF">
        <w:rPr>
          <w:rFonts w:eastAsiaTheme="minorEastAsia"/>
          <w:color w:val="5A5A5A" w:themeColor="text1" w:themeTint="A5"/>
          <w:spacing w:val="15"/>
        </w:rPr>
        <w:t>Betreuer_in</w:t>
      </w:r>
      <w:proofErr w:type="spellEnd"/>
    </w:p>
    <w:p w:rsidR="009939EF" w:rsidRPr="009939EF" w:rsidRDefault="009939EF" w:rsidP="009939EF">
      <w:r w:rsidRPr="009939EF">
        <w:t>Durchführungsplan / Fortschrittsbericht</w:t>
      </w:r>
    </w:p>
    <w:p w:rsidR="009939EF" w:rsidRPr="009939EF" w:rsidRDefault="009939EF" w:rsidP="009939EF"/>
    <w:p w:rsidR="00121CFD" w:rsidRPr="009939EF" w:rsidRDefault="009939EF" w:rsidP="009939EF">
      <w:r w:rsidRPr="009939EF">
        <w:t>Arbeitsschritte</w:t>
      </w:r>
      <w:r w:rsidRPr="009939EF">
        <w:tab/>
        <w:t>Zeitpunkt/-raum</w:t>
      </w:r>
    </w:p>
    <w:p w:rsidR="009939EF" w:rsidRPr="009939EF" w:rsidRDefault="009939EF" w:rsidP="009939EF"/>
    <w:p w:rsidR="009939EF" w:rsidRPr="009939EF" w:rsidRDefault="009939EF" w:rsidP="009939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  <w:tr w:rsidR="009939EF" w:rsidRPr="009939EF" w:rsidTr="009939EF">
        <w:tc>
          <w:tcPr>
            <w:tcW w:w="7083" w:type="dxa"/>
          </w:tcPr>
          <w:p w:rsidR="009939EF" w:rsidRPr="009939EF" w:rsidRDefault="009939EF" w:rsidP="009939EF"/>
        </w:tc>
        <w:tc>
          <w:tcPr>
            <w:tcW w:w="1979" w:type="dxa"/>
          </w:tcPr>
          <w:p w:rsidR="009939EF" w:rsidRPr="009939EF" w:rsidRDefault="009939EF" w:rsidP="009939EF"/>
        </w:tc>
      </w:tr>
    </w:tbl>
    <w:p w:rsidR="009939EF" w:rsidRPr="009939EF" w:rsidRDefault="009939EF" w:rsidP="009939EF"/>
    <w:sectPr w:rsidR="009939EF" w:rsidRPr="0099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DA" w:rsidRDefault="00E863DA" w:rsidP="003E58CA">
      <w:pPr>
        <w:spacing w:after="0" w:line="240" w:lineRule="auto"/>
      </w:pPr>
      <w:r>
        <w:separator/>
      </w:r>
    </w:p>
  </w:endnote>
  <w:endnote w:type="continuationSeparator" w:id="0">
    <w:p w:rsidR="00E863DA" w:rsidRDefault="00E863DA" w:rsidP="003E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3E5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58485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939EF">
      <w:rPr>
        <w:noProof/>
      </w:rPr>
      <w:t>C:\Users\braunh\Documents\Entwurf_promovereinbarung.docx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3E58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DA" w:rsidRDefault="00E863DA" w:rsidP="003E58CA">
      <w:pPr>
        <w:spacing w:after="0" w:line="240" w:lineRule="auto"/>
      </w:pPr>
      <w:r>
        <w:separator/>
      </w:r>
    </w:p>
  </w:footnote>
  <w:footnote w:type="continuationSeparator" w:id="0">
    <w:p w:rsidR="00E863DA" w:rsidRDefault="00E863DA" w:rsidP="003E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E863D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485" o:spid="_x0000_s2050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24" w:rsidRDefault="00E863DA" w:rsidP="00E613F0">
    <w:pPr>
      <w:pStyle w:val="Kopfzeile"/>
      <w:rPr>
        <w:rFonts w:ascii="Arial" w:hAnsi="Arial" w:cs="Arial"/>
        <w:b/>
        <w:bCs/>
        <w:color w:val="000000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486" o:spid="_x0000_s2051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  <w:r w:rsidR="00C039D7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66420" cy="566420"/>
          <wp:effectExtent l="0" t="0" r="5080" b="5080"/>
          <wp:wrapThrough wrapText="bothSides">
            <wp:wrapPolygon edited="0">
              <wp:start x="0" y="0"/>
              <wp:lineTo x="0" y="21067"/>
              <wp:lineTo x="21067" y="21067"/>
              <wp:lineTo x="21067" y="0"/>
              <wp:lineTo x="0" y="0"/>
            </wp:wrapPolygon>
          </wp:wrapThrough>
          <wp:docPr id="1" name="Grafik 1" descr="https://www.ash-berlin.eu/intra/docs/Bildmarke_ASH_Berlin_RGB_720x720_fuer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h-berlin.eu/intra/docs/Bildmarke_ASH_Berlin_RGB_720x720_fuer_Facebo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B24">
      <w:rPr>
        <w:rFonts w:ascii="Arial" w:hAnsi="Arial" w:cs="Arial"/>
        <w:b/>
        <w:bCs/>
        <w:color w:val="000000"/>
        <w:sz w:val="20"/>
      </w:rPr>
      <w:t>Promovieren mit der Alice Salomon Hochschule</w:t>
    </w:r>
  </w:p>
  <w:p w:rsidR="003E58CA" w:rsidRDefault="00060B24" w:rsidP="00E613F0">
    <w:pPr>
      <w:pStyle w:val="Kopfzeile"/>
      <w:rPr>
        <w:rFonts w:ascii="Arial" w:hAnsi="Arial" w:cs="Arial"/>
        <w:b/>
        <w:bCs/>
        <w:color w:val="000000"/>
        <w:sz w:val="20"/>
      </w:rPr>
    </w:pPr>
    <w:r>
      <w:rPr>
        <w:rFonts w:ascii="Arial" w:hAnsi="Arial" w:cs="Arial"/>
        <w:b/>
        <w:bCs/>
        <w:color w:val="000000"/>
        <w:sz w:val="20"/>
      </w:rPr>
      <w:t xml:space="preserve">Promotionsbegleitung: Dr. </w:t>
    </w:r>
    <w:r w:rsidR="00E613F0">
      <w:rPr>
        <w:rFonts w:ascii="Arial" w:hAnsi="Arial" w:cs="Arial"/>
        <w:b/>
        <w:bCs/>
        <w:color w:val="000000"/>
        <w:sz w:val="20"/>
      </w:rPr>
      <w:t>Holger Braun</w:t>
    </w:r>
    <w:r>
      <w:rPr>
        <w:rFonts w:ascii="Arial" w:hAnsi="Arial" w:cs="Arial"/>
        <w:b/>
        <w:bCs/>
        <w:color w:val="000000"/>
        <w:sz w:val="20"/>
      </w:rPr>
      <w:t xml:space="preserve"> </w:t>
    </w:r>
    <w:r w:rsidR="00E613F0">
      <w:rPr>
        <w:rFonts w:ascii="Arial" w:hAnsi="Arial" w:cs="Arial"/>
        <w:b/>
        <w:bCs/>
        <w:color w:val="000000"/>
        <w:sz w:val="20"/>
      </w:rPr>
      <w:t xml:space="preserve"> </w:t>
    </w:r>
    <w:hyperlink r:id="rId2" w:history="1">
      <w:r w:rsidRPr="000A44EB">
        <w:rPr>
          <w:rStyle w:val="Hyperlink"/>
          <w:rFonts w:ascii="Arial" w:hAnsi="Arial" w:cs="Arial"/>
          <w:b/>
          <w:bCs/>
          <w:sz w:val="20"/>
        </w:rPr>
        <w:t>promovieren@ash-berlin.eu</w:t>
      </w:r>
    </w:hyperlink>
  </w:p>
  <w:p w:rsidR="00060B24" w:rsidRDefault="00060B24" w:rsidP="00E613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E863D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484" o:spid="_x0000_s2049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7D0F"/>
    <w:multiLevelType w:val="singleLevel"/>
    <w:tmpl w:val="8B9C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FD"/>
    <w:rsid w:val="00060B24"/>
    <w:rsid w:val="000711D7"/>
    <w:rsid w:val="000C7F87"/>
    <w:rsid w:val="000F6BF8"/>
    <w:rsid w:val="00121CFD"/>
    <w:rsid w:val="001E058C"/>
    <w:rsid w:val="002A1E38"/>
    <w:rsid w:val="002F7188"/>
    <w:rsid w:val="0035332B"/>
    <w:rsid w:val="003E58CA"/>
    <w:rsid w:val="00463E7C"/>
    <w:rsid w:val="004F406C"/>
    <w:rsid w:val="005407B0"/>
    <w:rsid w:val="00584855"/>
    <w:rsid w:val="005F5A13"/>
    <w:rsid w:val="006E2048"/>
    <w:rsid w:val="006E3B07"/>
    <w:rsid w:val="007F2871"/>
    <w:rsid w:val="007F6E94"/>
    <w:rsid w:val="00800C8D"/>
    <w:rsid w:val="008679CD"/>
    <w:rsid w:val="00972D88"/>
    <w:rsid w:val="009939EF"/>
    <w:rsid w:val="009F64C4"/>
    <w:rsid w:val="00A049EB"/>
    <w:rsid w:val="00A11EA0"/>
    <w:rsid w:val="00C039D7"/>
    <w:rsid w:val="00C51D11"/>
    <w:rsid w:val="00CA780B"/>
    <w:rsid w:val="00CF7D2F"/>
    <w:rsid w:val="00CF7F3D"/>
    <w:rsid w:val="00D96355"/>
    <w:rsid w:val="00E32C87"/>
    <w:rsid w:val="00E4014A"/>
    <w:rsid w:val="00E43930"/>
    <w:rsid w:val="00E613F0"/>
    <w:rsid w:val="00E863DA"/>
    <w:rsid w:val="00F37353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902B44F-9188-40AB-9393-D0FAF376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CFD"/>
    <w:pPr>
      <w:spacing w:after="120" w:line="30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21CFD"/>
    <w:pPr>
      <w:keepNext/>
      <w:autoSpaceDE w:val="0"/>
      <w:autoSpaceDN w:val="0"/>
      <w:spacing w:before="240" w:after="60" w:line="240" w:lineRule="auto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4F40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406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ynrlnc">
    <w:name w:val="ynrlnc"/>
    <w:basedOn w:val="Absatz-Standardschriftart"/>
    <w:rsid w:val="004F406C"/>
  </w:style>
  <w:style w:type="table" w:styleId="Tabellenraster">
    <w:name w:val="Table Grid"/>
    <w:basedOn w:val="NormaleTabelle"/>
    <w:uiPriority w:val="39"/>
    <w:rsid w:val="004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1D1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5332B"/>
    <w:rPr>
      <w:i/>
      <w:iCs/>
    </w:rPr>
  </w:style>
  <w:style w:type="paragraph" w:customStyle="1" w:styleId="CitaviLiteraturverzeichnis">
    <w:name w:val="Citavi Literaturverzeichnis"/>
    <w:basedOn w:val="Standard"/>
    <w:rsid w:val="0035332B"/>
    <w:rPr>
      <w:rFonts w:ascii="Calibri" w:hAnsi="Calibri" w:cs="Calibri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8CA"/>
  </w:style>
  <w:style w:type="paragraph" w:styleId="Fuzeile">
    <w:name w:val="footer"/>
    <w:basedOn w:val="Standard"/>
    <w:link w:val="Fu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14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21CFD"/>
    <w:rPr>
      <w:rFonts w:ascii="Times New Roman" w:eastAsia="Times New Roman" w:hAnsi="Times New Roman" w:cs="Times New Roman"/>
      <w:b/>
      <w:bCs/>
      <w:kern w:val="32"/>
      <w:sz w:val="28"/>
      <w:szCs w:val="28"/>
      <w:lang w:eastAsia="de-DE"/>
    </w:rPr>
  </w:style>
  <w:style w:type="paragraph" w:customStyle="1" w:styleId="StandardStandardJohannes">
    <w:name w:val="Standard.Standard Johannes"/>
    <w:rsid w:val="00121CFD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1C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1CF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vieren@ash-berlin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h\Documents\Benutzerdefinierte%20Office-Vorlagen\promovieren-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6BC5-E6F9-4328-A12A-105CF9B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promovieren-.dotx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Braun-Thuermann, Holger</dc:creator>
  <cp:keywords/>
  <dc:description/>
  <cp:lastModifiedBy>Braun-Thuermann, Holger</cp:lastModifiedBy>
  <cp:revision>2</cp:revision>
  <cp:lastPrinted>2019-04-02T08:34:00Z</cp:lastPrinted>
  <dcterms:created xsi:type="dcterms:W3CDTF">2019-10-31T14:48:00Z</dcterms:created>
  <dcterms:modified xsi:type="dcterms:W3CDTF">2019-10-31T14:48:00Z</dcterms:modified>
</cp:coreProperties>
</file>