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B1" w:rsidRPr="00EE0959" w:rsidRDefault="002269B1" w:rsidP="00757F60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3"/>
        <w:gridCol w:w="3093"/>
        <w:gridCol w:w="2666"/>
      </w:tblGrid>
      <w:tr w:rsidR="002269B1" w:rsidRPr="008B2510" w:rsidTr="00EE0959">
        <w:tc>
          <w:tcPr>
            <w:tcW w:w="34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8"/>
            </w:tblGrid>
            <w:tr w:rsidR="00746352" w:rsidRPr="00C55598" w:rsidTr="004A62D2">
              <w:trPr>
                <w:trHeight w:val="110"/>
              </w:trPr>
              <w:tc>
                <w:tcPr>
                  <w:tcW w:w="236" w:type="dxa"/>
                </w:tcPr>
                <w:p w:rsidR="00746352" w:rsidRPr="00C55598" w:rsidRDefault="004A62D2" w:rsidP="006F6D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</w:t>
                  </w:r>
                </w:p>
                <w:p w:rsidR="00746352" w:rsidRPr="00C55598" w:rsidRDefault="00746352" w:rsidP="006F6D5E">
                  <w:pPr>
                    <w:rPr>
                      <w:sz w:val="24"/>
                      <w:szCs w:val="24"/>
                    </w:rPr>
                  </w:pPr>
                  <w:r w:rsidRPr="00C5559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269B1" w:rsidRPr="00C55598" w:rsidRDefault="002269B1" w:rsidP="006F6D5E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:rsidR="002269B1" w:rsidRPr="00C55598" w:rsidRDefault="004A62D2" w:rsidP="006F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550" w:type="dxa"/>
          </w:tcPr>
          <w:p w:rsidR="002269B1" w:rsidRPr="008B2510" w:rsidRDefault="00FC0496" w:rsidP="006F6D5E">
            <w:pPr>
              <w:rPr>
                <w:sz w:val="24"/>
                <w:szCs w:val="24"/>
                <w:lang w:val="en-GB"/>
              </w:rPr>
            </w:pPr>
            <w:r w:rsidRPr="008B2510">
              <w:rPr>
                <w:sz w:val="24"/>
                <w:szCs w:val="24"/>
                <w:lang w:val="en-GB"/>
              </w:rPr>
              <w:t>Date of Birth</w:t>
            </w:r>
          </w:p>
          <w:p w:rsidR="00DC64B4" w:rsidRPr="008B2510" w:rsidRDefault="00DC64B4" w:rsidP="006F6D5E">
            <w:pPr>
              <w:rPr>
                <w:sz w:val="24"/>
                <w:szCs w:val="24"/>
                <w:lang w:val="en-GB"/>
              </w:rPr>
            </w:pPr>
          </w:p>
          <w:p w:rsidR="00DC64B4" w:rsidRPr="008B2510" w:rsidRDefault="00DC64B4" w:rsidP="004A62D2">
            <w:pPr>
              <w:rPr>
                <w:sz w:val="24"/>
                <w:szCs w:val="24"/>
                <w:lang w:val="en-GB"/>
              </w:rPr>
            </w:pPr>
            <w:r w:rsidRPr="008B2510">
              <w:rPr>
                <w:sz w:val="24"/>
                <w:szCs w:val="24"/>
                <w:lang w:val="en-GB"/>
              </w:rPr>
              <w:t>Ge</w:t>
            </w:r>
            <w:r w:rsidR="004A62D2" w:rsidRPr="008B2510">
              <w:rPr>
                <w:sz w:val="24"/>
                <w:szCs w:val="24"/>
                <w:lang w:val="en-GB"/>
              </w:rPr>
              <w:t>nder</w:t>
            </w:r>
            <w:r w:rsidR="00201156" w:rsidRPr="008B2510">
              <w:rPr>
                <w:sz w:val="24"/>
                <w:szCs w:val="24"/>
                <w:lang w:val="en-GB"/>
              </w:rPr>
              <w:t xml:space="preserve"> (f/m/d)</w:t>
            </w:r>
          </w:p>
        </w:tc>
      </w:tr>
      <w:tr w:rsidR="002269B1" w:rsidRPr="008B2510" w:rsidTr="00EE0959">
        <w:tc>
          <w:tcPr>
            <w:tcW w:w="34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7"/>
            </w:tblGrid>
            <w:tr w:rsidR="00746352" w:rsidRPr="008B2510">
              <w:trPr>
                <w:trHeight w:val="244"/>
              </w:trPr>
              <w:tc>
                <w:tcPr>
                  <w:tcW w:w="0" w:type="auto"/>
                </w:tcPr>
                <w:p w:rsidR="00746352" w:rsidRPr="008B2510" w:rsidRDefault="004A62D2" w:rsidP="006F6D5E">
                  <w:pPr>
                    <w:rPr>
                      <w:sz w:val="24"/>
                      <w:szCs w:val="24"/>
                      <w:lang w:val="en-GB"/>
                    </w:rPr>
                  </w:pPr>
                  <w:r w:rsidRPr="008B2510">
                    <w:rPr>
                      <w:sz w:val="24"/>
                      <w:szCs w:val="24"/>
                      <w:lang w:val="en-GB"/>
                    </w:rPr>
                    <w:t xml:space="preserve">Highest </w:t>
                  </w:r>
                  <w:r w:rsidR="00984867" w:rsidRPr="008B2510">
                    <w:rPr>
                      <w:sz w:val="24"/>
                      <w:szCs w:val="24"/>
                      <w:lang w:val="en-GB"/>
                    </w:rPr>
                    <w:t xml:space="preserve">Academic </w:t>
                  </w:r>
                  <w:r w:rsidRPr="008B2510">
                    <w:rPr>
                      <w:sz w:val="24"/>
                      <w:szCs w:val="24"/>
                      <w:lang w:val="en-GB"/>
                    </w:rPr>
                    <w:t>Degree</w:t>
                  </w:r>
                  <w:r w:rsidR="00201156" w:rsidRPr="008B2510">
                    <w:rPr>
                      <w:sz w:val="24"/>
                      <w:szCs w:val="24"/>
                      <w:lang w:val="en-GB"/>
                    </w:rPr>
                    <w:t xml:space="preserve"> and Course of Studies</w:t>
                  </w:r>
                  <w:r w:rsidR="00746352" w:rsidRPr="008B2510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746352" w:rsidRPr="008B2510" w:rsidRDefault="00746352" w:rsidP="006F6D5E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2269B1" w:rsidRPr="008B2510" w:rsidRDefault="002269B1" w:rsidP="006F6D5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0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77"/>
            </w:tblGrid>
            <w:tr w:rsidR="00746352" w:rsidRPr="00C55598">
              <w:trPr>
                <w:trHeight w:val="244"/>
              </w:trPr>
              <w:tc>
                <w:tcPr>
                  <w:tcW w:w="0" w:type="auto"/>
                </w:tcPr>
                <w:p w:rsidR="00746352" w:rsidRPr="00C55598" w:rsidRDefault="004A62D2" w:rsidP="006F6D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University </w:t>
                  </w:r>
                  <w:proofErr w:type="spellStart"/>
                  <w:r>
                    <w:rPr>
                      <w:sz w:val="24"/>
                      <w:szCs w:val="24"/>
                    </w:rPr>
                    <w:t>of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Highest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Degree</w:t>
                  </w:r>
                  <w:proofErr w:type="spellEnd"/>
                </w:p>
              </w:tc>
            </w:tr>
          </w:tbl>
          <w:p w:rsidR="002269B1" w:rsidRPr="00C55598" w:rsidRDefault="002269B1" w:rsidP="006F6D5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2269B1" w:rsidRPr="008B2510" w:rsidRDefault="00731C00" w:rsidP="006F6D5E">
            <w:pPr>
              <w:rPr>
                <w:sz w:val="24"/>
                <w:szCs w:val="24"/>
                <w:lang w:val="en-GB"/>
              </w:rPr>
            </w:pPr>
            <w:r w:rsidRPr="008B2510">
              <w:rPr>
                <w:sz w:val="24"/>
                <w:szCs w:val="24"/>
                <w:lang w:val="en-GB"/>
              </w:rPr>
              <w:t>Date of A</w:t>
            </w:r>
            <w:r w:rsidR="004A62D2" w:rsidRPr="008B2510">
              <w:rPr>
                <w:sz w:val="24"/>
                <w:szCs w:val="24"/>
                <w:lang w:val="en-GB"/>
              </w:rPr>
              <w:t>chievement of Highest Degree</w:t>
            </w:r>
          </w:p>
        </w:tc>
      </w:tr>
      <w:tr w:rsidR="002269B1" w:rsidRPr="008B2510" w:rsidTr="00EE0959">
        <w:tc>
          <w:tcPr>
            <w:tcW w:w="3444" w:type="dxa"/>
          </w:tcPr>
          <w:p w:rsidR="006F6D5E" w:rsidRPr="008B2510" w:rsidRDefault="00201156" w:rsidP="006F6D5E">
            <w:pPr>
              <w:rPr>
                <w:sz w:val="24"/>
                <w:szCs w:val="24"/>
                <w:lang w:val="en-GB"/>
              </w:rPr>
            </w:pPr>
            <w:r w:rsidRPr="008B2510">
              <w:rPr>
                <w:sz w:val="24"/>
                <w:szCs w:val="24"/>
                <w:lang w:val="en-GB"/>
              </w:rPr>
              <w:t xml:space="preserve">Course of Studies </w:t>
            </w:r>
            <w:r w:rsidR="00731C00" w:rsidRPr="008B2510">
              <w:rPr>
                <w:sz w:val="24"/>
                <w:szCs w:val="24"/>
                <w:lang w:val="en-GB"/>
              </w:rPr>
              <w:t>of Bachelor Degree</w:t>
            </w:r>
          </w:p>
          <w:p w:rsidR="006F6D5E" w:rsidRPr="008B2510" w:rsidRDefault="006F6D5E" w:rsidP="006F6D5E">
            <w:pPr>
              <w:rPr>
                <w:sz w:val="24"/>
                <w:szCs w:val="24"/>
                <w:lang w:val="en-GB"/>
              </w:rPr>
            </w:pPr>
          </w:p>
          <w:p w:rsidR="002269B1" w:rsidRPr="008B2510" w:rsidRDefault="002269B1" w:rsidP="006F6D5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068" w:type="dxa"/>
          </w:tcPr>
          <w:p w:rsidR="002269B1" w:rsidRPr="00C55598" w:rsidRDefault="00731C00" w:rsidP="006F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Bachelor </w:t>
            </w:r>
            <w:proofErr w:type="spellStart"/>
            <w:r>
              <w:rPr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2550" w:type="dxa"/>
          </w:tcPr>
          <w:p w:rsidR="002269B1" w:rsidRPr="008B2510" w:rsidRDefault="00731C00" w:rsidP="006F6D5E">
            <w:pPr>
              <w:rPr>
                <w:sz w:val="24"/>
                <w:szCs w:val="24"/>
                <w:lang w:val="en-GB"/>
              </w:rPr>
            </w:pPr>
            <w:r w:rsidRPr="008B2510">
              <w:rPr>
                <w:sz w:val="24"/>
                <w:szCs w:val="24"/>
                <w:lang w:val="en-GB"/>
              </w:rPr>
              <w:t>Date of Achievement of Bachelor Degree</w:t>
            </w:r>
          </w:p>
        </w:tc>
      </w:tr>
      <w:tr w:rsidR="002269B1" w:rsidRPr="006F6D5E" w:rsidTr="00EE0959">
        <w:tc>
          <w:tcPr>
            <w:tcW w:w="3444" w:type="dxa"/>
          </w:tcPr>
          <w:p w:rsidR="00B4594A" w:rsidRPr="00C55598" w:rsidRDefault="00746352" w:rsidP="006F6D5E">
            <w:pPr>
              <w:rPr>
                <w:sz w:val="24"/>
                <w:szCs w:val="24"/>
              </w:rPr>
            </w:pPr>
            <w:r w:rsidRPr="00C55598">
              <w:rPr>
                <w:sz w:val="24"/>
                <w:szCs w:val="24"/>
              </w:rPr>
              <w:t>Adresse</w:t>
            </w:r>
          </w:p>
          <w:p w:rsidR="00B4594A" w:rsidRPr="00C55598" w:rsidRDefault="00B4594A" w:rsidP="006F6D5E">
            <w:pPr>
              <w:rPr>
                <w:sz w:val="24"/>
                <w:szCs w:val="24"/>
              </w:rPr>
            </w:pPr>
          </w:p>
          <w:p w:rsidR="002269B1" w:rsidRPr="00C55598" w:rsidRDefault="00746352" w:rsidP="006F6D5E">
            <w:pPr>
              <w:rPr>
                <w:sz w:val="24"/>
                <w:szCs w:val="24"/>
              </w:rPr>
            </w:pPr>
            <w:r w:rsidRPr="00C55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8" w:type="dxa"/>
          </w:tcPr>
          <w:p w:rsidR="002269B1" w:rsidRPr="00C55598" w:rsidRDefault="00984867" w:rsidP="006F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Email-Adresse</w:t>
            </w:r>
          </w:p>
        </w:tc>
        <w:tc>
          <w:tcPr>
            <w:tcW w:w="2550" w:type="dxa"/>
          </w:tcPr>
          <w:p w:rsidR="002269B1" w:rsidRPr="00C55598" w:rsidRDefault="00984867" w:rsidP="006F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</w:p>
        </w:tc>
      </w:tr>
      <w:tr w:rsidR="00746352" w:rsidRPr="008B2510" w:rsidTr="00210190">
        <w:tc>
          <w:tcPr>
            <w:tcW w:w="906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8"/>
            </w:tblGrid>
            <w:tr w:rsidR="00746352" w:rsidRPr="008B2510">
              <w:trPr>
                <w:trHeight w:val="110"/>
              </w:trPr>
              <w:tc>
                <w:tcPr>
                  <w:tcW w:w="0" w:type="auto"/>
                </w:tcPr>
                <w:p w:rsidR="00746352" w:rsidRPr="008B2510" w:rsidRDefault="004A62D2" w:rsidP="004A62D2">
                  <w:pPr>
                    <w:rPr>
                      <w:sz w:val="24"/>
                      <w:szCs w:val="24"/>
                      <w:lang w:val="en-GB"/>
                    </w:rPr>
                  </w:pPr>
                  <w:r w:rsidRPr="008B2510">
                    <w:rPr>
                      <w:sz w:val="24"/>
                      <w:szCs w:val="24"/>
                      <w:lang w:val="en-GB"/>
                    </w:rPr>
                    <w:t xml:space="preserve">Supervisor at ASH Berlin, </w:t>
                  </w:r>
                  <w:r w:rsidR="00201156" w:rsidRPr="008B2510">
                    <w:rPr>
                      <w:sz w:val="24"/>
                      <w:szCs w:val="24"/>
                      <w:lang w:val="en-GB"/>
                    </w:rPr>
                    <w:t>Course of Studies</w:t>
                  </w:r>
                </w:p>
              </w:tc>
            </w:tr>
            <w:tr w:rsidR="006F6D5E" w:rsidRPr="008B2510">
              <w:trPr>
                <w:trHeight w:val="110"/>
              </w:trPr>
              <w:tc>
                <w:tcPr>
                  <w:tcW w:w="0" w:type="auto"/>
                </w:tcPr>
                <w:p w:rsidR="006F6D5E" w:rsidRPr="008B2510" w:rsidRDefault="006F6D5E" w:rsidP="006F6D5E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746352" w:rsidRPr="008B2510" w:rsidRDefault="00746352" w:rsidP="006F6D5E">
            <w:pPr>
              <w:rPr>
                <w:sz w:val="24"/>
                <w:szCs w:val="24"/>
                <w:lang w:val="en-GB"/>
              </w:rPr>
            </w:pPr>
          </w:p>
        </w:tc>
      </w:tr>
      <w:tr w:rsidR="00281D50" w:rsidRPr="008B2510" w:rsidTr="008D3DCC">
        <w:tc>
          <w:tcPr>
            <w:tcW w:w="9062" w:type="dxa"/>
            <w:gridSpan w:val="3"/>
          </w:tcPr>
          <w:p w:rsidR="00281D50" w:rsidRPr="008B2510" w:rsidRDefault="004A62D2" w:rsidP="00984867">
            <w:pPr>
              <w:rPr>
                <w:sz w:val="24"/>
                <w:szCs w:val="24"/>
                <w:lang w:val="en-GB"/>
              </w:rPr>
            </w:pPr>
            <w:r w:rsidRPr="008B2510">
              <w:rPr>
                <w:sz w:val="24"/>
                <w:szCs w:val="24"/>
                <w:lang w:val="en-GB"/>
              </w:rPr>
              <w:t xml:space="preserve">□ </w:t>
            </w:r>
            <w:r w:rsidR="00B11995" w:rsidRPr="008B2510">
              <w:rPr>
                <w:sz w:val="24"/>
                <w:szCs w:val="24"/>
                <w:lang w:val="en-GB"/>
              </w:rPr>
              <w:t xml:space="preserve">An </w:t>
            </w:r>
            <w:r w:rsidR="00731C00" w:rsidRPr="008B2510">
              <w:rPr>
                <w:sz w:val="24"/>
                <w:szCs w:val="24"/>
                <w:lang w:val="en-GB"/>
              </w:rPr>
              <w:t>A</w:t>
            </w:r>
            <w:r w:rsidR="00984867" w:rsidRPr="008B2510">
              <w:rPr>
                <w:sz w:val="24"/>
                <w:szCs w:val="24"/>
                <w:lang w:val="en-GB"/>
              </w:rPr>
              <w:t xml:space="preserve">greement of Supervision at ASH Berlin </w:t>
            </w:r>
            <w:r w:rsidR="00B11995" w:rsidRPr="008B2510">
              <w:rPr>
                <w:sz w:val="24"/>
                <w:szCs w:val="24"/>
                <w:lang w:val="en-GB"/>
              </w:rPr>
              <w:t>has been worked out between PhD student and professor at ASH Berlin</w:t>
            </w:r>
            <w:r w:rsidR="00373B3A">
              <w:rPr>
                <w:rStyle w:val="Funotenzeichen"/>
                <w:sz w:val="24"/>
                <w:szCs w:val="24"/>
              </w:rPr>
              <w:footnoteReference w:id="1"/>
            </w:r>
          </w:p>
        </w:tc>
      </w:tr>
      <w:tr w:rsidR="00746352" w:rsidRPr="006F6D5E" w:rsidTr="00EE0959">
        <w:tc>
          <w:tcPr>
            <w:tcW w:w="6512" w:type="dxa"/>
            <w:gridSpan w:val="2"/>
          </w:tcPr>
          <w:p w:rsidR="00746352" w:rsidRPr="00C55598" w:rsidRDefault="002A1E7C" w:rsidP="006F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Dissertation</w:t>
            </w:r>
          </w:p>
          <w:p w:rsidR="006F6D5E" w:rsidRPr="00C55598" w:rsidRDefault="006F6D5E" w:rsidP="006F6D5E">
            <w:pPr>
              <w:rPr>
                <w:sz w:val="24"/>
                <w:szCs w:val="24"/>
              </w:rPr>
            </w:pPr>
          </w:p>
          <w:p w:rsidR="006F6D5E" w:rsidRPr="00C55598" w:rsidRDefault="006F6D5E" w:rsidP="006F6D5E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746352" w:rsidRPr="00C55598" w:rsidRDefault="002A1E7C" w:rsidP="006F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Expected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Examination</w:t>
            </w:r>
            <w:proofErr w:type="spellEnd"/>
          </w:p>
        </w:tc>
      </w:tr>
      <w:tr w:rsidR="00746352" w:rsidRPr="008B2510" w:rsidTr="00E702F6">
        <w:tc>
          <w:tcPr>
            <w:tcW w:w="9062" w:type="dxa"/>
            <w:gridSpan w:val="3"/>
          </w:tcPr>
          <w:p w:rsidR="00746352" w:rsidRPr="008B2510" w:rsidRDefault="00B11995" w:rsidP="006F6D5E">
            <w:pPr>
              <w:rPr>
                <w:sz w:val="24"/>
                <w:szCs w:val="24"/>
                <w:lang w:val="en-GB"/>
              </w:rPr>
            </w:pPr>
            <w:r w:rsidRPr="008B2510">
              <w:rPr>
                <w:sz w:val="24"/>
                <w:szCs w:val="24"/>
                <w:lang w:val="en-GB"/>
              </w:rPr>
              <w:t xml:space="preserve">(Working) Title of Dissertation, Special Field and Topic </w:t>
            </w:r>
            <w:r w:rsidR="002A1E7C" w:rsidRPr="008B2510">
              <w:rPr>
                <w:sz w:val="24"/>
                <w:szCs w:val="24"/>
                <w:lang w:val="en-GB"/>
              </w:rPr>
              <w:t>of Dissertation</w:t>
            </w:r>
          </w:p>
          <w:p w:rsidR="006F6D5E" w:rsidRPr="008B2510" w:rsidRDefault="006F6D5E" w:rsidP="006F6D5E">
            <w:pPr>
              <w:rPr>
                <w:sz w:val="24"/>
                <w:szCs w:val="24"/>
                <w:lang w:val="en-GB"/>
              </w:rPr>
            </w:pPr>
          </w:p>
          <w:p w:rsidR="006F6D5E" w:rsidRPr="008B2510" w:rsidRDefault="006F6D5E" w:rsidP="006F6D5E">
            <w:pPr>
              <w:rPr>
                <w:sz w:val="24"/>
                <w:szCs w:val="24"/>
                <w:lang w:val="en-GB"/>
              </w:rPr>
            </w:pPr>
          </w:p>
        </w:tc>
      </w:tr>
      <w:tr w:rsidR="00746352" w:rsidRPr="008B2510" w:rsidTr="00EE0959">
        <w:tc>
          <w:tcPr>
            <w:tcW w:w="651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26"/>
            </w:tblGrid>
            <w:tr w:rsidR="00746352" w:rsidRPr="008B2510">
              <w:trPr>
                <w:trHeight w:val="110"/>
              </w:trPr>
              <w:tc>
                <w:tcPr>
                  <w:tcW w:w="0" w:type="auto"/>
                </w:tcPr>
                <w:p w:rsidR="00746352" w:rsidRPr="008B2510" w:rsidRDefault="002A1E7C" w:rsidP="00B11995">
                  <w:pPr>
                    <w:rPr>
                      <w:sz w:val="24"/>
                      <w:szCs w:val="24"/>
                      <w:lang w:val="en-GB"/>
                    </w:rPr>
                  </w:pPr>
                  <w:r w:rsidRPr="008B2510">
                    <w:rPr>
                      <w:sz w:val="24"/>
                      <w:szCs w:val="24"/>
                      <w:lang w:val="en-GB"/>
                    </w:rPr>
                    <w:t xml:space="preserve">Cooperating University / </w:t>
                  </w:r>
                  <w:r w:rsidR="00B11995" w:rsidRPr="008B2510">
                    <w:rPr>
                      <w:sz w:val="24"/>
                      <w:szCs w:val="24"/>
                      <w:lang w:val="en-GB"/>
                    </w:rPr>
                    <w:t xml:space="preserve">Course of Studies and Faculty </w:t>
                  </w:r>
                </w:p>
              </w:tc>
            </w:tr>
          </w:tbl>
          <w:p w:rsidR="00746352" w:rsidRPr="008B2510" w:rsidRDefault="00746352" w:rsidP="006F6D5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550" w:type="dxa"/>
          </w:tcPr>
          <w:p w:rsidR="00746352" w:rsidRPr="008B2510" w:rsidRDefault="00746352" w:rsidP="006F6D5E">
            <w:pPr>
              <w:rPr>
                <w:sz w:val="24"/>
                <w:szCs w:val="24"/>
                <w:lang w:val="en-GB"/>
              </w:rPr>
            </w:pPr>
          </w:p>
        </w:tc>
      </w:tr>
      <w:tr w:rsidR="00281D50" w:rsidRPr="006F6D5E" w:rsidTr="00E843E9">
        <w:tc>
          <w:tcPr>
            <w:tcW w:w="906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7"/>
            </w:tblGrid>
            <w:tr w:rsidR="00281D50" w:rsidRPr="00C55598">
              <w:trPr>
                <w:trHeight w:val="244"/>
              </w:trPr>
              <w:tc>
                <w:tcPr>
                  <w:tcW w:w="0" w:type="auto"/>
                </w:tcPr>
                <w:p w:rsidR="00281D50" w:rsidRPr="00C55598" w:rsidRDefault="002A1E7C" w:rsidP="006F6D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Supervisor </w:t>
                  </w:r>
                  <w:proofErr w:type="spellStart"/>
                  <w:r>
                    <w:rPr>
                      <w:sz w:val="24"/>
                      <w:szCs w:val="24"/>
                    </w:rPr>
                    <w:t>of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Cooperating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University</w:t>
                  </w:r>
                  <w:r w:rsidR="00281D50" w:rsidRPr="00C5559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81D50" w:rsidRPr="00C55598" w:rsidRDefault="00281D50" w:rsidP="006F6D5E">
            <w:pPr>
              <w:rPr>
                <w:sz w:val="24"/>
                <w:szCs w:val="24"/>
              </w:rPr>
            </w:pPr>
          </w:p>
          <w:p w:rsidR="006F6D5E" w:rsidRPr="00C55598" w:rsidRDefault="006F6D5E" w:rsidP="006F6D5E">
            <w:pPr>
              <w:rPr>
                <w:sz w:val="24"/>
                <w:szCs w:val="24"/>
              </w:rPr>
            </w:pPr>
          </w:p>
        </w:tc>
      </w:tr>
      <w:tr w:rsidR="00281D50" w:rsidRPr="008B2510" w:rsidTr="00F116D9">
        <w:tc>
          <w:tcPr>
            <w:tcW w:w="9062" w:type="dxa"/>
            <w:gridSpan w:val="3"/>
          </w:tcPr>
          <w:p w:rsidR="00281D50" w:rsidRPr="008B2510" w:rsidRDefault="00281D50" w:rsidP="00B11995">
            <w:pPr>
              <w:rPr>
                <w:sz w:val="24"/>
                <w:szCs w:val="24"/>
                <w:lang w:val="en-GB"/>
              </w:rPr>
            </w:pPr>
            <w:r w:rsidRPr="008B2510">
              <w:rPr>
                <w:sz w:val="24"/>
                <w:szCs w:val="24"/>
                <w:lang w:val="en-GB"/>
              </w:rPr>
              <w:t xml:space="preserve">□ </w:t>
            </w:r>
            <w:r w:rsidR="00B11995" w:rsidRPr="008B2510">
              <w:rPr>
                <w:sz w:val="24"/>
                <w:szCs w:val="24"/>
                <w:lang w:val="en-GB"/>
              </w:rPr>
              <w:t>An Agreement of Supervision has been worked out between PhD student and professor at the Cooperating University</w:t>
            </w:r>
            <w:r w:rsidR="00373B3A">
              <w:rPr>
                <w:rStyle w:val="Funotenzeichen"/>
                <w:sz w:val="24"/>
                <w:szCs w:val="24"/>
              </w:rPr>
              <w:footnoteReference w:id="2"/>
            </w:r>
          </w:p>
        </w:tc>
      </w:tr>
      <w:tr w:rsidR="00281D50" w:rsidRPr="008B2510" w:rsidTr="00F018B6">
        <w:tc>
          <w:tcPr>
            <w:tcW w:w="9062" w:type="dxa"/>
            <w:gridSpan w:val="3"/>
          </w:tcPr>
          <w:tbl>
            <w:tblPr>
              <w:tblW w:w="3168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03"/>
              <w:gridCol w:w="4367"/>
              <w:gridCol w:w="9102"/>
              <w:gridCol w:w="9088"/>
              <w:gridCol w:w="20"/>
            </w:tblGrid>
            <w:tr w:rsidR="006C175F" w:rsidRPr="008B2510" w:rsidTr="006C175F">
              <w:trPr>
                <w:trHeight w:val="110"/>
              </w:trPr>
              <w:tc>
                <w:tcPr>
                  <w:tcW w:w="9104" w:type="dxa"/>
                  <w:tcBorders>
                    <w:top w:val="nil"/>
                    <w:left w:val="nil"/>
                    <w:bottom w:val="nil"/>
                  </w:tcBorders>
                </w:tcPr>
                <w:p w:rsidR="006C175F" w:rsidRPr="008B2510" w:rsidRDefault="006C175F" w:rsidP="00281D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000000"/>
                      <w:sz w:val="24"/>
                      <w:szCs w:val="24"/>
                      <w:lang w:val="en-GB"/>
                    </w:rPr>
                  </w:pPr>
                  <w:r w:rsidRPr="008B2510">
                    <w:rPr>
                      <w:rFonts w:cstheme="minorHAnsi"/>
                      <w:bCs/>
                      <w:color w:val="000000"/>
                      <w:sz w:val="24"/>
                      <w:szCs w:val="24"/>
                      <w:lang w:val="en-GB"/>
                    </w:rPr>
                    <w:t>F</w:t>
                  </w:r>
                  <w:r w:rsidR="00281C8C" w:rsidRPr="008B2510">
                    <w:rPr>
                      <w:rFonts w:cstheme="minorHAnsi"/>
                      <w:bCs/>
                      <w:color w:val="000000"/>
                      <w:sz w:val="24"/>
                      <w:szCs w:val="24"/>
                      <w:lang w:val="en-GB"/>
                    </w:rPr>
                    <w:t xml:space="preserve">unding of </w:t>
                  </w:r>
                  <w:r w:rsidR="00B11995" w:rsidRPr="008B2510">
                    <w:rPr>
                      <w:rFonts w:cstheme="minorHAnsi"/>
                      <w:bCs/>
                      <w:color w:val="000000"/>
                      <w:sz w:val="24"/>
                      <w:szCs w:val="24"/>
                      <w:lang w:val="en-GB"/>
                    </w:rPr>
                    <w:t xml:space="preserve">Costs of Living during the time of </w:t>
                  </w:r>
                  <w:r w:rsidR="00281C8C" w:rsidRPr="008B2510">
                    <w:rPr>
                      <w:rFonts w:cstheme="minorHAnsi"/>
                      <w:bCs/>
                      <w:color w:val="000000"/>
                      <w:sz w:val="24"/>
                      <w:szCs w:val="24"/>
                      <w:lang w:val="en-GB"/>
                    </w:rPr>
                    <w:t>Doctorate</w:t>
                  </w:r>
                  <w:r w:rsidRPr="008B2510">
                    <w:rPr>
                      <w:rFonts w:cstheme="minorHAnsi"/>
                      <w:bCs/>
                      <w:color w:val="000000"/>
                      <w:sz w:val="24"/>
                      <w:szCs w:val="24"/>
                      <w:lang w:val="en-GB"/>
                    </w:rPr>
                    <w:t>:</w:t>
                  </w:r>
                </w:p>
                <w:p w:rsidR="00B11995" w:rsidRPr="00B74402" w:rsidRDefault="00281C8C" w:rsidP="00B119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</w:pPr>
                  <w:r w:rsidRPr="00B74402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 xml:space="preserve">□ Employed at ASH </w:t>
                  </w:r>
                  <w:proofErr w:type="gramStart"/>
                  <w:r w:rsidRPr="00B74402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Berlin</w:t>
                  </w:r>
                  <w:r w:rsidR="006C175F" w:rsidRPr="00B74402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="006C175F" w:rsidRPr="00B74402">
                    <w:rPr>
                      <w:rFonts w:cstheme="minorHAnsi"/>
                      <w:bCs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Pr="00B74402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□</w:t>
                  </w:r>
                  <w:proofErr w:type="gramEnd"/>
                  <w:r w:rsidRPr="00B74402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="00B11995" w:rsidRPr="00B74402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 xml:space="preserve">Employed at another University or Scientific Institution </w:t>
                  </w:r>
                </w:p>
                <w:p w:rsidR="006C175F" w:rsidRPr="008B2510" w:rsidRDefault="006C175F" w:rsidP="00B119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GB"/>
                    </w:rPr>
                  </w:pPr>
                  <w:r w:rsidRPr="008B2510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 xml:space="preserve">□ </w:t>
                  </w:r>
                  <w:r w:rsidR="00B11995" w:rsidRPr="008B2510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 xml:space="preserve">Employed at another Institution □ Scholarship </w:t>
                  </w:r>
                  <w:r w:rsidR="00B11995" w:rsidRPr="008B2510">
                    <w:rPr>
                      <w:rFonts w:cstheme="minorHAnsi"/>
                      <w:bCs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="00B11995" w:rsidRPr="008B2510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□ P</w:t>
                  </w:r>
                  <w:r w:rsidR="00E55B10" w:rsidRPr="008B2510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rivate</w:t>
                  </w:r>
                  <w:r w:rsidR="00B11995" w:rsidRPr="008B2510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 xml:space="preserve"> Funding</w:t>
                  </w:r>
                  <w:r w:rsidR="00B11995" w:rsidRPr="008B2510">
                    <w:rPr>
                      <w:rFonts w:cstheme="minorHAnsi"/>
                      <w:bCs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="00B11995" w:rsidRPr="008B2510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□ O</w:t>
                  </w:r>
                  <w:r w:rsidR="00E55B10" w:rsidRPr="008B2510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ther</w:t>
                  </w:r>
                  <w:r w:rsidR="00B11995" w:rsidRPr="008B2510">
                    <w:rPr>
                      <w:rFonts w:cstheme="minorHAnsi"/>
                      <w:bCs/>
                      <w:color w:val="000000"/>
                      <w:sz w:val="24"/>
                      <w:szCs w:val="24"/>
                      <w:lang w:val="en-GB"/>
                    </w:rPr>
                    <w:t xml:space="preserve"> </w:t>
                  </w:r>
                  <w:r w:rsidR="00B11995" w:rsidRPr="008B2510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>□ N</w:t>
                  </w:r>
                  <w:r w:rsidR="00E55B10" w:rsidRPr="008B2510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 xml:space="preserve">o </w:t>
                  </w:r>
                  <w:r w:rsidR="00B11995" w:rsidRPr="008B2510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 xml:space="preserve">Comment </w:t>
                  </w:r>
                </w:p>
              </w:tc>
              <w:tc>
                <w:tcPr>
                  <w:tcW w:w="4368" w:type="dxa"/>
                  <w:tcBorders>
                    <w:top w:val="nil"/>
                    <w:left w:val="nil"/>
                    <w:bottom w:val="nil"/>
                  </w:tcBorders>
                </w:tcPr>
                <w:p w:rsidR="006C175F" w:rsidRPr="008B2510" w:rsidRDefault="006C175F" w:rsidP="00281D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1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175F" w:rsidRPr="008B2510" w:rsidRDefault="006C175F" w:rsidP="00281D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104" w:type="dxa"/>
                  <w:tcBorders>
                    <w:top w:val="nil"/>
                    <w:left w:val="nil"/>
                    <w:bottom w:val="nil"/>
                  </w:tcBorders>
                </w:tcPr>
                <w:p w:rsidR="006C175F" w:rsidRPr="008B2510" w:rsidRDefault="006C175F" w:rsidP="00281D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0" w:type="auto"/>
                </w:tcPr>
                <w:p w:rsidR="006C175F" w:rsidRPr="008B2510" w:rsidRDefault="006C175F">
                  <w:pP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8B251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</w:tr>
          </w:tbl>
          <w:p w:rsidR="00281D50" w:rsidRPr="008B2510" w:rsidRDefault="00281D50" w:rsidP="00757F60">
            <w:pPr>
              <w:pStyle w:val="Default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:rsidR="00174D39" w:rsidRPr="008B2510" w:rsidRDefault="00174D39" w:rsidP="00EE0959">
      <w:pPr>
        <w:rPr>
          <w:sz w:val="24"/>
          <w:szCs w:val="24"/>
          <w:highlight w:val="yellow"/>
          <w:lang w:val="en-GB"/>
        </w:rPr>
      </w:pPr>
    </w:p>
    <w:p w:rsidR="00174D39" w:rsidRPr="00B74402" w:rsidRDefault="00E55B10" w:rsidP="00EE0959">
      <w:pPr>
        <w:rPr>
          <w:sz w:val="24"/>
          <w:szCs w:val="24"/>
          <w:lang w:val="en-GB"/>
        </w:rPr>
      </w:pPr>
      <w:r w:rsidRPr="00B74402">
        <w:rPr>
          <w:sz w:val="24"/>
          <w:szCs w:val="24"/>
          <w:lang w:val="en-GB"/>
        </w:rPr>
        <w:t>Place, Date</w:t>
      </w:r>
      <w:r w:rsidR="00174D39" w:rsidRPr="00B74402">
        <w:rPr>
          <w:sz w:val="24"/>
          <w:szCs w:val="24"/>
          <w:lang w:val="en-GB"/>
        </w:rPr>
        <w:t xml:space="preserve">          _</w:t>
      </w:r>
      <w:r w:rsidR="00B11995" w:rsidRPr="00B74402">
        <w:rPr>
          <w:sz w:val="24"/>
          <w:szCs w:val="24"/>
          <w:lang w:val="en-GB"/>
        </w:rPr>
        <w:t>__________________________</w:t>
      </w:r>
      <w:r w:rsidR="00926843" w:rsidRPr="00B74402">
        <w:rPr>
          <w:sz w:val="24"/>
          <w:szCs w:val="24"/>
          <w:lang w:val="en-GB"/>
        </w:rPr>
        <w:t xml:space="preserve">____         </w:t>
      </w:r>
      <w:proofErr w:type="gramStart"/>
      <w:r w:rsidR="00926843" w:rsidRPr="00B74402">
        <w:rPr>
          <w:sz w:val="24"/>
          <w:szCs w:val="24"/>
          <w:lang w:val="en-GB"/>
        </w:rPr>
        <w:t xml:space="preserve">   </w:t>
      </w:r>
      <w:r w:rsidRPr="00B74402">
        <w:rPr>
          <w:sz w:val="24"/>
          <w:szCs w:val="24"/>
          <w:lang w:val="en-GB"/>
        </w:rPr>
        <w:t>(</w:t>
      </w:r>
      <w:proofErr w:type="gramEnd"/>
      <w:r w:rsidRPr="00B74402">
        <w:rPr>
          <w:sz w:val="24"/>
          <w:szCs w:val="24"/>
          <w:lang w:val="en-GB"/>
        </w:rPr>
        <w:t xml:space="preserve">Signature </w:t>
      </w:r>
      <w:r w:rsidR="00984867" w:rsidRPr="00B74402">
        <w:rPr>
          <w:sz w:val="24"/>
          <w:szCs w:val="24"/>
          <w:lang w:val="en-GB"/>
        </w:rPr>
        <w:t xml:space="preserve">of </w:t>
      </w:r>
      <w:r w:rsidR="00926843" w:rsidRPr="00B74402">
        <w:rPr>
          <w:sz w:val="24"/>
          <w:szCs w:val="24"/>
          <w:lang w:val="en-GB"/>
        </w:rPr>
        <w:t xml:space="preserve">PhD </w:t>
      </w:r>
      <w:r w:rsidR="00984867" w:rsidRPr="00B74402">
        <w:rPr>
          <w:sz w:val="24"/>
          <w:szCs w:val="24"/>
          <w:lang w:val="en-GB"/>
        </w:rPr>
        <w:t>Student</w:t>
      </w:r>
      <w:r w:rsidR="00174D39" w:rsidRPr="00B74402">
        <w:rPr>
          <w:sz w:val="24"/>
          <w:szCs w:val="24"/>
          <w:lang w:val="en-GB"/>
        </w:rPr>
        <w:t xml:space="preserve">) </w:t>
      </w:r>
    </w:p>
    <w:p w:rsidR="0049003F" w:rsidRPr="00B74402" w:rsidRDefault="0049003F" w:rsidP="00EE0959">
      <w:pPr>
        <w:rPr>
          <w:sz w:val="24"/>
          <w:szCs w:val="24"/>
          <w:lang w:val="en-GB"/>
        </w:rPr>
      </w:pPr>
      <w:r w:rsidRPr="00B74402">
        <w:rPr>
          <w:sz w:val="24"/>
          <w:szCs w:val="24"/>
          <w:lang w:val="en-GB"/>
        </w:rPr>
        <w:t xml:space="preserve">Place, Date          _______________________________         </w:t>
      </w:r>
      <w:proofErr w:type="gramStart"/>
      <w:r w:rsidRPr="00B74402">
        <w:rPr>
          <w:sz w:val="24"/>
          <w:szCs w:val="24"/>
          <w:lang w:val="en-GB"/>
        </w:rPr>
        <w:t xml:space="preserve">   (</w:t>
      </w:r>
      <w:proofErr w:type="gramEnd"/>
      <w:r w:rsidRPr="00B74402">
        <w:rPr>
          <w:sz w:val="24"/>
          <w:szCs w:val="24"/>
          <w:lang w:val="en-GB"/>
        </w:rPr>
        <w:t>Signature of Supervisor)</w:t>
      </w:r>
    </w:p>
    <w:p w:rsidR="0034725B" w:rsidRPr="00174D39" w:rsidRDefault="00373B3A" w:rsidP="00EE0959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Date, </w:t>
      </w:r>
      <w:proofErr w:type="spellStart"/>
      <w:r>
        <w:rPr>
          <w:sz w:val="24"/>
          <w:szCs w:val="24"/>
        </w:rPr>
        <w:t>Rector’s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Stamp</w:t>
      </w:r>
      <w:proofErr w:type="spellEnd"/>
      <w:r w:rsidR="0034725B" w:rsidRPr="00B87B82">
        <w:rPr>
          <w:sz w:val="24"/>
          <w:szCs w:val="24"/>
        </w:rPr>
        <w:t xml:space="preserve">: </w:t>
      </w:r>
    </w:p>
    <w:sectPr w:rsidR="0034725B" w:rsidRPr="00174D3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69" w:rsidRDefault="00D83869" w:rsidP="003E58CA">
      <w:pPr>
        <w:spacing w:after="0" w:line="240" w:lineRule="auto"/>
      </w:pPr>
      <w:r>
        <w:separator/>
      </w:r>
    </w:p>
  </w:endnote>
  <w:endnote w:type="continuationSeparator" w:id="0">
    <w:p w:rsidR="00D83869" w:rsidRDefault="00D83869" w:rsidP="003E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CA" w:rsidRDefault="0021675C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3F37FD">
      <w:rPr>
        <w:noProof/>
      </w:rPr>
      <w:t>C:\Users\braunh\Documents\Arbeitsdokumentation\Promotionsanmeldung Alice Salomon Hochschule.docx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69" w:rsidRDefault="00D83869" w:rsidP="003E58CA">
      <w:pPr>
        <w:spacing w:after="0" w:line="240" w:lineRule="auto"/>
      </w:pPr>
      <w:r>
        <w:separator/>
      </w:r>
    </w:p>
  </w:footnote>
  <w:footnote w:type="continuationSeparator" w:id="0">
    <w:p w:rsidR="00D83869" w:rsidRDefault="00D83869" w:rsidP="003E58CA">
      <w:pPr>
        <w:spacing w:after="0" w:line="240" w:lineRule="auto"/>
      </w:pPr>
      <w:r>
        <w:continuationSeparator/>
      </w:r>
    </w:p>
  </w:footnote>
  <w:footnote w:id="1">
    <w:p w:rsidR="00373B3A" w:rsidRPr="008B2510" w:rsidRDefault="00373B3A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="002565E8" w:rsidRPr="008B2510">
        <w:rPr>
          <w:lang w:val="en-GB"/>
        </w:rPr>
        <w:t xml:space="preserve"> One Form </w:t>
      </w:r>
      <w:r w:rsidRPr="008B2510">
        <w:rPr>
          <w:lang w:val="en-GB"/>
        </w:rPr>
        <w:t>of Agreement of</w:t>
      </w:r>
      <w:r w:rsidR="002565E8" w:rsidRPr="008B2510">
        <w:rPr>
          <w:lang w:val="en-GB"/>
        </w:rPr>
        <w:t xml:space="preserve"> Supervision can be</w:t>
      </w:r>
      <w:r w:rsidRPr="008B2510">
        <w:rPr>
          <w:lang w:val="en-GB"/>
        </w:rPr>
        <w:t xml:space="preserve"> found ……</w:t>
      </w:r>
    </w:p>
  </w:footnote>
  <w:footnote w:id="2">
    <w:p w:rsidR="00373B3A" w:rsidRDefault="00373B3A">
      <w:pPr>
        <w:pStyle w:val="Funotentext"/>
      </w:pPr>
      <w:r>
        <w:rPr>
          <w:rStyle w:val="Funotenzeichen"/>
        </w:rPr>
        <w:footnoteRef/>
      </w:r>
      <w:r w:rsidR="00EB0A1C">
        <w:t xml:space="preserve"> See </w:t>
      </w:r>
      <w:proofErr w:type="spellStart"/>
      <w:r w:rsidR="00EB0A1C">
        <w:t>Footnote</w:t>
      </w:r>
      <w:proofErr w:type="spellEnd"/>
      <w:r w:rsidR="00EB0A1C">
        <w:t xml:space="preserve">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59" w:rsidRPr="008B2510" w:rsidRDefault="002A1E7C" w:rsidP="00E613F0">
    <w:pPr>
      <w:pStyle w:val="Kopfzeile"/>
      <w:rPr>
        <w:noProof/>
        <w:lang w:val="en-GB" w:eastAsia="de-DE"/>
      </w:rPr>
    </w:pPr>
    <w:r w:rsidRPr="008B2510">
      <w:rPr>
        <w:noProof/>
        <w:lang w:val="en-GB"/>
      </w:rPr>
      <w:t xml:space="preserve">Registration of </w:t>
    </w:r>
    <w:r w:rsidR="002565E8" w:rsidRPr="008B2510">
      <w:rPr>
        <w:noProof/>
        <w:lang w:val="en-GB"/>
      </w:rPr>
      <w:t>PhD Supervision at ASH Berlin</w:t>
    </w:r>
  </w:p>
  <w:p w:rsidR="00060B24" w:rsidRPr="00EE0959" w:rsidRDefault="00C039D7" w:rsidP="00E613F0">
    <w:pPr>
      <w:pStyle w:val="Kopfzeile"/>
      <w:rPr>
        <w:rFonts w:ascii="Arial" w:hAnsi="Arial" w:cs="Arial"/>
        <w:b/>
        <w:bCs/>
        <w:color w:val="000000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566420" cy="566420"/>
          <wp:effectExtent l="0" t="0" r="5080" b="5080"/>
          <wp:wrapThrough wrapText="bothSides">
            <wp:wrapPolygon edited="0">
              <wp:start x="0" y="0"/>
              <wp:lineTo x="0" y="21067"/>
              <wp:lineTo x="21067" y="21067"/>
              <wp:lineTo x="21067" y="0"/>
              <wp:lineTo x="0" y="0"/>
            </wp:wrapPolygon>
          </wp:wrapThrough>
          <wp:docPr id="3" name="Grafik 3" descr="https://www.ash-berlin.eu/intra/docs/Bildmarke_ASH_Berlin_RGB_720x720_fuer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sh-berlin.eu/intra/docs/Bildmarke_ASH_Berlin_RGB_720x720_fuer_Faceboo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60"/>
    <w:rsid w:val="00060B24"/>
    <w:rsid w:val="000711D7"/>
    <w:rsid w:val="000C7F87"/>
    <w:rsid w:val="000F6BF8"/>
    <w:rsid w:val="00133254"/>
    <w:rsid w:val="001729C6"/>
    <w:rsid w:val="00174D39"/>
    <w:rsid w:val="001D7E54"/>
    <w:rsid w:val="001E058C"/>
    <w:rsid w:val="00201156"/>
    <w:rsid w:val="0021675C"/>
    <w:rsid w:val="002269B1"/>
    <w:rsid w:val="002565E8"/>
    <w:rsid w:val="00281C8C"/>
    <w:rsid w:val="00281D50"/>
    <w:rsid w:val="0029550B"/>
    <w:rsid w:val="002A1E38"/>
    <w:rsid w:val="002A1E7C"/>
    <w:rsid w:val="002F7188"/>
    <w:rsid w:val="0034725B"/>
    <w:rsid w:val="0035332B"/>
    <w:rsid w:val="00373B3A"/>
    <w:rsid w:val="003C0C59"/>
    <w:rsid w:val="003E58CA"/>
    <w:rsid w:val="003F37FD"/>
    <w:rsid w:val="00463E7C"/>
    <w:rsid w:val="0049003F"/>
    <w:rsid w:val="004A62D2"/>
    <w:rsid w:val="004B19F0"/>
    <w:rsid w:val="004E1032"/>
    <w:rsid w:val="004F238A"/>
    <w:rsid w:val="004F406C"/>
    <w:rsid w:val="005407B0"/>
    <w:rsid w:val="005D1D57"/>
    <w:rsid w:val="005E66FE"/>
    <w:rsid w:val="005F5A13"/>
    <w:rsid w:val="0061413D"/>
    <w:rsid w:val="006B5E82"/>
    <w:rsid w:val="006C175F"/>
    <w:rsid w:val="006D743F"/>
    <w:rsid w:val="006F6D5E"/>
    <w:rsid w:val="00731C00"/>
    <w:rsid w:val="00746352"/>
    <w:rsid w:val="00757F60"/>
    <w:rsid w:val="0077756F"/>
    <w:rsid w:val="0078242C"/>
    <w:rsid w:val="007F2871"/>
    <w:rsid w:val="00800C8D"/>
    <w:rsid w:val="00826C1D"/>
    <w:rsid w:val="008679CD"/>
    <w:rsid w:val="008B2510"/>
    <w:rsid w:val="00926843"/>
    <w:rsid w:val="00972D88"/>
    <w:rsid w:val="00984867"/>
    <w:rsid w:val="009B5617"/>
    <w:rsid w:val="009F64C4"/>
    <w:rsid w:val="00A049EB"/>
    <w:rsid w:val="00A11EA0"/>
    <w:rsid w:val="00A305AD"/>
    <w:rsid w:val="00B11995"/>
    <w:rsid w:val="00B4594A"/>
    <w:rsid w:val="00B74402"/>
    <w:rsid w:val="00B87B82"/>
    <w:rsid w:val="00C039D7"/>
    <w:rsid w:val="00C51D11"/>
    <w:rsid w:val="00C55598"/>
    <w:rsid w:val="00CA42C6"/>
    <w:rsid w:val="00CA780B"/>
    <w:rsid w:val="00CF7D2F"/>
    <w:rsid w:val="00CF7F3D"/>
    <w:rsid w:val="00D536E9"/>
    <w:rsid w:val="00D83869"/>
    <w:rsid w:val="00D96355"/>
    <w:rsid w:val="00DC64B4"/>
    <w:rsid w:val="00E4014A"/>
    <w:rsid w:val="00E43930"/>
    <w:rsid w:val="00E55B10"/>
    <w:rsid w:val="00E613F0"/>
    <w:rsid w:val="00EB0A1C"/>
    <w:rsid w:val="00EE0959"/>
    <w:rsid w:val="00F37353"/>
    <w:rsid w:val="00FB3EDB"/>
    <w:rsid w:val="00FC0496"/>
    <w:rsid w:val="00FC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263B57-2128-4F03-944D-D2911AB2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F4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F406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ynrlnc">
    <w:name w:val="ynrlnc"/>
    <w:basedOn w:val="Absatz-Standardschriftart"/>
    <w:rsid w:val="004F406C"/>
  </w:style>
  <w:style w:type="table" w:styleId="Tabellenraster">
    <w:name w:val="Table Grid"/>
    <w:basedOn w:val="NormaleTabelle"/>
    <w:uiPriority w:val="39"/>
    <w:rsid w:val="004F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1D11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35332B"/>
    <w:rPr>
      <w:i/>
      <w:iCs/>
    </w:rPr>
  </w:style>
  <w:style w:type="paragraph" w:customStyle="1" w:styleId="CitaviLiteraturverzeichnis">
    <w:name w:val="Citavi Literaturverzeichnis"/>
    <w:basedOn w:val="Standard"/>
    <w:rsid w:val="0035332B"/>
    <w:pPr>
      <w:spacing w:after="120"/>
    </w:pPr>
    <w:rPr>
      <w:rFonts w:ascii="Calibri" w:eastAsia="Times New Roman" w:hAnsi="Calibri" w:cs="Calibri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8CA"/>
  </w:style>
  <w:style w:type="paragraph" w:styleId="Fuzeile">
    <w:name w:val="footer"/>
    <w:basedOn w:val="Standard"/>
    <w:link w:val="FuzeileZchn"/>
    <w:uiPriority w:val="99"/>
    <w:unhideWhenUsed/>
    <w:rsid w:val="003E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58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1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7F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F6D5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6D5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F6D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4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7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4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9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9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3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  <w:div w:id="17865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5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2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  <w:div w:id="15027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  <w:div w:id="972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8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4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  <w:div w:id="18601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2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0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3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3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0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9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  <w:div w:id="8079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7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8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4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B679"/>
                                <w:left w:val="none" w:sz="0" w:space="0" w:color="33B679"/>
                                <w:bottom w:val="none" w:sz="0" w:space="0" w:color="33B679"/>
                                <w:right w:val="none" w:sz="0" w:space="0" w:color="33B67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nh\Documents\Benutzerdefinierte%20Office-Vorlagen\promovieren-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F886A-E480-452C-AC64-6E227C4E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promovieren-.dotx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 Salomon Hochschule Berlin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Braun-Thuermann, Holger</dc:creator>
  <cp:keywords/>
  <dc:description/>
  <cp:lastModifiedBy>Braun-Thuermann, Holger</cp:lastModifiedBy>
  <cp:revision>2</cp:revision>
  <cp:lastPrinted>2019-04-02T08:34:00Z</cp:lastPrinted>
  <dcterms:created xsi:type="dcterms:W3CDTF">2020-11-02T14:12:00Z</dcterms:created>
  <dcterms:modified xsi:type="dcterms:W3CDTF">2020-11-02T14:12:00Z</dcterms:modified>
</cp:coreProperties>
</file>