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B1" w:rsidRPr="00EE0959" w:rsidRDefault="002269B1" w:rsidP="00757F60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3200"/>
        <w:gridCol w:w="2635"/>
      </w:tblGrid>
      <w:tr w:rsidR="002269B1" w:rsidRPr="006F6D5E" w:rsidTr="00BE3AA7">
        <w:tc>
          <w:tcPr>
            <w:tcW w:w="32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6"/>
            </w:tblGrid>
            <w:tr w:rsidR="00746352" w:rsidRPr="00C55598">
              <w:trPr>
                <w:trHeight w:val="110"/>
              </w:trPr>
              <w:tc>
                <w:tcPr>
                  <w:tcW w:w="0" w:type="auto"/>
                </w:tcPr>
                <w:p w:rsidR="00746352" w:rsidRPr="00C55598" w:rsidRDefault="00746352" w:rsidP="006F6D5E">
                  <w:pPr>
                    <w:rPr>
                      <w:sz w:val="24"/>
                      <w:szCs w:val="24"/>
                    </w:rPr>
                  </w:pPr>
                  <w:r w:rsidRPr="00C55598">
                    <w:rPr>
                      <w:sz w:val="24"/>
                      <w:szCs w:val="24"/>
                    </w:rPr>
                    <w:t>Nachname</w:t>
                  </w:r>
                </w:p>
                <w:p w:rsidR="00746352" w:rsidRPr="00C55598" w:rsidRDefault="00746352" w:rsidP="006F6D5E">
                  <w:pPr>
                    <w:rPr>
                      <w:sz w:val="24"/>
                      <w:szCs w:val="24"/>
                    </w:rPr>
                  </w:pPr>
                  <w:r w:rsidRPr="00C5559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269B1" w:rsidRPr="00C55598" w:rsidRDefault="002269B1" w:rsidP="006F6D5E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2269B1" w:rsidRPr="00C55598" w:rsidRDefault="006F6D5E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>Vorname</w:t>
            </w:r>
          </w:p>
        </w:tc>
        <w:tc>
          <w:tcPr>
            <w:tcW w:w="2611" w:type="dxa"/>
          </w:tcPr>
          <w:p w:rsidR="002269B1" w:rsidRDefault="004718ED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DC64B4" w:rsidRDefault="00DC64B4" w:rsidP="006F6D5E">
            <w:pPr>
              <w:rPr>
                <w:sz w:val="24"/>
                <w:szCs w:val="24"/>
              </w:rPr>
            </w:pPr>
          </w:p>
          <w:p w:rsidR="00DC64B4" w:rsidRPr="00C55598" w:rsidRDefault="00DC64B4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Geschlecht</w:t>
            </w:r>
            <w:r w:rsidR="00BE3AA7">
              <w:rPr>
                <w:sz w:val="24"/>
                <w:szCs w:val="24"/>
              </w:rPr>
              <w:t xml:space="preserve"> (w/m/d)</w:t>
            </w:r>
          </w:p>
        </w:tc>
      </w:tr>
      <w:tr w:rsidR="002269B1" w:rsidRPr="006F6D5E" w:rsidTr="00BE3AA7">
        <w:tc>
          <w:tcPr>
            <w:tcW w:w="32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1"/>
            </w:tblGrid>
            <w:tr w:rsidR="00746352" w:rsidRPr="00C55598">
              <w:trPr>
                <w:trHeight w:val="244"/>
              </w:trPr>
              <w:tc>
                <w:tcPr>
                  <w:tcW w:w="0" w:type="auto"/>
                </w:tcPr>
                <w:p w:rsidR="00746352" w:rsidRPr="00C55598" w:rsidRDefault="00746352" w:rsidP="006F6D5E">
                  <w:pPr>
                    <w:rPr>
                      <w:sz w:val="24"/>
                      <w:szCs w:val="24"/>
                    </w:rPr>
                  </w:pPr>
                  <w:r w:rsidRPr="00C55598">
                    <w:rPr>
                      <w:sz w:val="24"/>
                      <w:szCs w:val="24"/>
                    </w:rPr>
                    <w:t>Höchster Akademischer Grad (Studienabschluss)</w:t>
                  </w:r>
                  <w:r w:rsidR="00BE3AA7">
                    <w:rPr>
                      <w:sz w:val="24"/>
                      <w:szCs w:val="24"/>
                    </w:rPr>
                    <w:t xml:space="preserve"> sowie Studiengang</w:t>
                  </w:r>
                </w:p>
                <w:p w:rsidR="00746352" w:rsidRPr="00C55598" w:rsidRDefault="00746352" w:rsidP="006F6D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269B1" w:rsidRPr="00C55598" w:rsidRDefault="002269B1" w:rsidP="006F6D5E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4"/>
            </w:tblGrid>
            <w:tr w:rsidR="00746352" w:rsidRPr="00C55598">
              <w:trPr>
                <w:trHeight w:val="244"/>
              </w:trPr>
              <w:tc>
                <w:tcPr>
                  <w:tcW w:w="0" w:type="auto"/>
                </w:tcPr>
                <w:p w:rsidR="00746352" w:rsidRPr="00C55598" w:rsidRDefault="00746352" w:rsidP="006F6D5E">
                  <w:pPr>
                    <w:rPr>
                      <w:sz w:val="24"/>
                      <w:szCs w:val="24"/>
                    </w:rPr>
                  </w:pPr>
                  <w:r w:rsidRPr="00C55598">
                    <w:rPr>
                      <w:sz w:val="24"/>
                      <w:szCs w:val="24"/>
                    </w:rPr>
                    <w:t>Hochschule des höchsten Studienabschlusses</w:t>
                  </w:r>
                </w:p>
              </w:tc>
            </w:tr>
          </w:tbl>
          <w:p w:rsidR="002269B1" w:rsidRPr="00C55598" w:rsidRDefault="002269B1" w:rsidP="006F6D5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2269B1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>Datum der Erreichung des höchsten Studienabschlusses</w:t>
            </w:r>
          </w:p>
        </w:tc>
      </w:tr>
      <w:tr w:rsidR="002269B1" w:rsidRPr="006F6D5E" w:rsidTr="00BE3AA7">
        <w:tc>
          <w:tcPr>
            <w:tcW w:w="3285" w:type="dxa"/>
          </w:tcPr>
          <w:p w:rsidR="006F6D5E" w:rsidRPr="00C55598" w:rsidRDefault="00BE3AA7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Studiengang</w:t>
            </w:r>
            <w:r w:rsidR="006F6D5E" w:rsidRPr="00C55598">
              <w:rPr>
                <w:sz w:val="24"/>
                <w:szCs w:val="24"/>
              </w:rPr>
              <w:t xml:space="preserve"> des </w:t>
            </w:r>
            <w:r w:rsidR="00746352" w:rsidRPr="00C55598">
              <w:rPr>
                <w:sz w:val="24"/>
                <w:szCs w:val="24"/>
              </w:rPr>
              <w:t>B</w:t>
            </w:r>
            <w:r w:rsidR="00982641">
              <w:rPr>
                <w:sz w:val="24"/>
                <w:szCs w:val="24"/>
              </w:rPr>
              <w:t>A-Studienabschlusses</w:t>
            </w:r>
          </w:p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  <w:p w:rsidR="002269B1" w:rsidRPr="00C55598" w:rsidRDefault="002269B1" w:rsidP="006F6D5E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2269B1" w:rsidRPr="00C55598" w:rsidRDefault="00BE3AA7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Hochschule des BA-</w:t>
            </w:r>
            <w:r w:rsidR="00746352" w:rsidRPr="00C55598">
              <w:rPr>
                <w:sz w:val="24"/>
                <w:szCs w:val="24"/>
              </w:rPr>
              <w:t>Studienabschlusses</w:t>
            </w:r>
          </w:p>
        </w:tc>
        <w:tc>
          <w:tcPr>
            <w:tcW w:w="2611" w:type="dxa"/>
          </w:tcPr>
          <w:p w:rsidR="00BE3AA7" w:rsidRDefault="00BE3AA7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Erreichung des BA-</w:t>
            </w:r>
            <w:r w:rsidR="00746352" w:rsidRPr="00C55598">
              <w:rPr>
                <w:sz w:val="24"/>
                <w:szCs w:val="24"/>
              </w:rPr>
              <w:t>Studienabschlusses</w:t>
            </w:r>
          </w:p>
          <w:p w:rsidR="00BE3AA7" w:rsidRDefault="00BE3AA7" w:rsidP="006F6D5E">
            <w:pPr>
              <w:rPr>
                <w:sz w:val="24"/>
                <w:szCs w:val="24"/>
              </w:rPr>
            </w:pPr>
          </w:p>
          <w:p w:rsidR="00BE3AA7" w:rsidRPr="00C55598" w:rsidRDefault="00BE3AA7" w:rsidP="006F6D5E">
            <w:pPr>
              <w:rPr>
                <w:sz w:val="24"/>
                <w:szCs w:val="24"/>
              </w:rPr>
            </w:pPr>
          </w:p>
        </w:tc>
      </w:tr>
      <w:tr w:rsidR="002269B1" w:rsidRPr="006F6D5E" w:rsidTr="00BE3AA7">
        <w:tc>
          <w:tcPr>
            <w:tcW w:w="3285" w:type="dxa"/>
          </w:tcPr>
          <w:p w:rsidR="00B4594A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>Adresse</w:t>
            </w:r>
          </w:p>
          <w:p w:rsidR="00B4594A" w:rsidRPr="00C55598" w:rsidRDefault="00B4594A" w:rsidP="006F6D5E">
            <w:pPr>
              <w:rPr>
                <w:sz w:val="24"/>
                <w:szCs w:val="24"/>
              </w:rPr>
            </w:pPr>
          </w:p>
          <w:p w:rsidR="002269B1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</w:tcPr>
          <w:p w:rsidR="002269B1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>Email-Adresse</w:t>
            </w:r>
          </w:p>
        </w:tc>
        <w:tc>
          <w:tcPr>
            <w:tcW w:w="2611" w:type="dxa"/>
          </w:tcPr>
          <w:p w:rsidR="002269B1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>Telefonnummer</w:t>
            </w:r>
          </w:p>
        </w:tc>
      </w:tr>
      <w:tr w:rsidR="00746352" w:rsidRPr="006F6D5E" w:rsidTr="00BE3AA7">
        <w:tc>
          <w:tcPr>
            <w:tcW w:w="90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3"/>
            </w:tblGrid>
            <w:tr w:rsidR="00746352" w:rsidRPr="00C55598">
              <w:trPr>
                <w:trHeight w:val="110"/>
              </w:trPr>
              <w:tc>
                <w:tcPr>
                  <w:tcW w:w="0" w:type="auto"/>
                </w:tcPr>
                <w:p w:rsidR="00746352" w:rsidRPr="00C55598" w:rsidRDefault="00746352" w:rsidP="00BE3AA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55598">
                    <w:rPr>
                      <w:sz w:val="24"/>
                      <w:szCs w:val="24"/>
                    </w:rPr>
                    <w:t>Betreuer_in</w:t>
                  </w:r>
                  <w:proofErr w:type="spellEnd"/>
                  <w:r w:rsidRPr="00C55598">
                    <w:rPr>
                      <w:sz w:val="24"/>
                      <w:szCs w:val="24"/>
                    </w:rPr>
                    <w:t xml:space="preserve"> an der ASH</w:t>
                  </w:r>
                  <w:r w:rsidR="00DC64B4">
                    <w:rPr>
                      <w:sz w:val="24"/>
                      <w:szCs w:val="24"/>
                    </w:rPr>
                    <w:t xml:space="preserve"> Berlin</w:t>
                  </w:r>
                  <w:r w:rsidRPr="00C55598">
                    <w:rPr>
                      <w:sz w:val="24"/>
                      <w:szCs w:val="24"/>
                    </w:rPr>
                    <w:t xml:space="preserve">/ </w:t>
                  </w:r>
                  <w:r w:rsidR="00BE3AA7">
                    <w:rPr>
                      <w:sz w:val="24"/>
                      <w:szCs w:val="24"/>
                    </w:rPr>
                    <w:t xml:space="preserve">Studiengang </w:t>
                  </w:r>
                </w:p>
              </w:tc>
            </w:tr>
            <w:tr w:rsidR="006F6D5E" w:rsidRPr="00C55598">
              <w:trPr>
                <w:trHeight w:val="110"/>
              </w:trPr>
              <w:tc>
                <w:tcPr>
                  <w:tcW w:w="0" w:type="auto"/>
                </w:tcPr>
                <w:p w:rsidR="006F6D5E" w:rsidRPr="00C55598" w:rsidRDefault="006F6D5E" w:rsidP="006F6D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46352" w:rsidRPr="00C55598" w:rsidRDefault="00746352" w:rsidP="006F6D5E">
            <w:pPr>
              <w:rPr>
                <w:sz w:val="24"/>
                <w:szCs w:val="24"/>
              </w:rPr>
            </w:pPr>
          </w:p>
        </w:tc>
      </w:tr>
      <w:tr w:rsidR="00281D50" w:rsidRPr="006F6D5E" w:rsidTr="00BE3AA7">
        <w:tc>
          <w:tcPr>
            <w:tcW w:w="9062" w:type="dxa"/>
            <w:gridSpan w:val="3"/>
          </w:tcPr>
          <w:p w:rsidR="00281D50" w:rsidRPr="00C55598" w:rsidRDefault="00281D50" w:rsidP="00BE3AA7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 xml:space="preserve">□ </w:t>
            </w:r>
            <w:r w:rsidR="00BE3AA7">
              <w:rPr>
                <w:sz w:val="24"/>
                <w:szCs w:val="24"/>
              </w:rPr>
              <w:t xml:space="preserve">Eine </w:t>
            </w:r>
            <w:r w:rsidRPr="00C55598">
              <w:rPr>
                <w:sz w:val="24"/>
                <w:szCs w:val="24"/>
              </w:rPr>
              <w:t>P</w:t>
            </w:r>
            <w:r w:rsidR="00524947">
              <w:rPr>
                <w:sz w:val="24"/>
                <w:szCs w:val="24"/>
              </w:rPr>
              <w:t>romotionsbetreuungsvereinbarung</w:t>
            </w:r>
            <w:r w:rsidR="00BE3AA7">
              <w:rPr>
                <w:sz w:val="24"/>
                <w:szCs w:val="24"/>
              </w:rPr>
              <w:t xml:space="preserve"> ist zwischen Promovierender und </w:t>
            </w:r>
            <w:proofErr w:type="spellStart"/>
            <w:r w:rsidR="00BE3AA7">
              <w:rPr>
                <w:sz w:val="24"/>
                <w:szCs w:val="24"/>
              </w:rPr>
              <w:t>betreuender_m</w:t>
            </w:r>
            <w:proofErr w:type="spellEnd"/>
            <w:r w:rsidR="00BE3AA7">
              <w:rPr>
                <w:sz w:val="24"/>
                <w:szCs w:val="24"/>
              </w:rPr>
              <w:t xml:space="preserve"> </w:t>
            </w:r>
            <w:proofErr w:type="spellStart"/>
            <w:r w:rsidR="00BE3AA7">
              <w:rPr>
                <w:sz w:val="24"/>
                <w:szCs w:val="24"/>
              </w:rPr>
              <w:t>Professor_in</w:t>
            </w:r>
            <w:proofErr w:type="spellEnd"/>
            <w:r w:rsidR="00BE3AA7">
              <w:rPr>
                <w:sz w:val="24"/>
                <w:szCs w:val="24"/>
              </w:rPr>
              <w:t xml:space="preserve"> an der ASH Berlin erarbeitet worden</w:t>
            </w:r>
            <w:r w:rsidR="00BE3AA7">
              <w:rPr>
                <w:rStyle w:val="Funotenzeichen"/>
                <w:sz w:val="24"/>
                <w:szCs w:val="24"/>
              </w:rPr>
              <w:footnoteReference w:id="1"/>
            </w:r>
          </w:p>
        </w:tc>
      </w:tr>
      <w:tr w:rsidR="00746352" w:rsidRPr="006F6D5E" w:rsidTr="00BE3AA7">
        <w:tc>
          <w:tcPr>
            <w:tcW w:w="6451" w:type="dxa"/>
            <w:gridSpan w:val="2"/>
          </w:tcPr>
          <w:p w:rsidR="00746352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>Promotionsbeginn</w:t>
            </w:r>
          </w:p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746352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>Voraussichtlicher Abschluss</w:t>
            </w:r>
          </w:p>
        </w:tc>
      </w:tr>
      <w:tr w:rsidR="00746352" w:rsidRPr="006F6D5E" w:rsidTr="00BE3AA7">
        <w:tc>
          <w:tcPr>
            <w:tcW w:w="9062" w:type="dxa"/>
            <w:gridSpan w:val="3"/>
          </w:tcPr>
          <w:p w:rsidR="00746352" w:rsidRPr="00C55598" w:rsidRDefault="00DC64B4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Arbeits</w:t>
            </w:r>
            <w:proofErr w:type="spellEnd"/>
            <w:r>
              <w:rPr>
                <w:sz w:val="24"/>
                <w:szCs w:val="24"/>
              </w:rPr>
              <w:t>)</w:t>
            </w:r>
            <w:r w:rsidR="00746352" w:rsidRPr="00C55598">
              <w:rPr>
                <w:sz w:val="24"/>
                <w:szCs w:val="24"/>
              </w:rPr>
              <w:t xml:space="preserve">Titel der Promotion und </w:t>
            </w:r>
            <w:r w:rsidR="00BE3AA7">
              <w:rPr>
                <w:sz w:val="24"/>
                <w:szCs w:val="24"/>
              </w:rPr>
              <w:t>Fachgebiet resp. Thema</w:t>
            </w:r>
            <w:r w:rsidR="00746352" w:rsidRPr="00C55598">
              <w:rPr>
                <w:sz w:val="24"/>
                <w:szCs w:val="24"/>
              </w:rPr>
              <w:t xml:space="preserve"> der Promotion</w:t>
            </w:r>
          </w:p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</w:tc>
      </w:tr>
      <w:tr w:rsidR="00746352" w:rsidRPr="006F6D5E" w:rsidTr="00BE3AA7">
        <w:tc>
          <w:tcPr>
            <w:tcW w:w="645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5"/>
            </w:tblGrid>
            <w:tr w:rsidR="00746352" w:rsidRPr="00C55598">
              <w:trPr>
                <w:trHeight w:val="110"/>
              </w:trPr>
              <w:tc>
                <w:tcPr>
                  <w:tcW w:w="0" w:type="auto"/>
                </w:tcPr>
                <w:p w:rsidR="00746352" w:rsidRPr="00C55598" w:rsidRDefault="00746352" w:rsidP="006F6D5E">
                  <w:pPr>
                    <w:rPr>
                      <w:sz w:val="24"/>
                      <w:szCs w:val="24"/>
                    </w:rPr>
                  </w:pPr>
                  <w:r w:rsidRPr="00C55598">
                    <w:rPr>
                      <w:sz w:val="24"/>
                      <w:szCs w:val="24"/>
                    </w:rPr>
                    <w:t>Kooperierende Universität</w:t>
                  </w:r>
                  <w:r w:rsidR="00982641">
                    <w:rPr>
                      <w:sz w:val="24"/>
                      <w:szCs w:val="24"/>
                    </w:rPr>
                    <w:t xml:space="preserve"> oder Hochschule</w:t>
                  </w:r>
                  <w:r w:rsidRPr="00C55598">
                    <w:rPr>
                      <w:sz w:val="24"/>
                      <w:szCs w:val="24"/>
                    </w:rPr>
                    <w:t xml:space="preserve">/Fachbereich </w:t>
                  </w:r>
                </w:p>
              </w:tc>
            </w:tr>
          </w:tbl>
          <w:p w:rsidR="00746352" w:rsidRPr="00C55598" w:rsidRDefault="00746352" w:rsidP="006F6D5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746352" w:rsidRPr="00C55598" w:rsidRDefault="00746352" w:rsidP="006F6D5E">
            <w:pPr>
              <w:rPr>
                <w:sz w:val="24"/>
                <w:szCs w:val="24"/>
              </w:rPr>
            </w:pPr>
          </w:p>
        </w:tc>
      </w:tr>
      <w:tr w:rsidR="00281D50" w:rsidRPr="006F6D5E" w:rsidTr="00BE3AA7">
        <w:tc>
          <w:tcPr>
            <w:tcW w:w="90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5"/>
            </w:tblGrid>
            <w:tr w:rsidR="00281D50" w:rsidRPr="00C55598">
              <w:trPr>
                <w:trHeight w:val="244"/>
              </w:trPr>
              <w:tc>
                <w:tcPr>
                  <w:tcW w:w="0" w:type="auto"/>
                </w:tcPr>
                <w:p w:rsidR="00281D50" w:rsidRPr="00C55598" w:rsidRDefault="00DC64B4" w:rsidP="006F6D5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Betreuer_</w:t>
                  </w:r>
                  <w:r w:rsidR="00281D50" w:rsidRPr="00C55598">
                    <w:rPr>
                      <w:sz w:val="24"/>
                      <w:szCs w:val="24"/>
                    </w:rPr>
                    <w:t>in</w:t>
                  </w:r>
                  <w:proofErr w:type="spellEnd"/>
                  <w:r w:rsidR="00281D50" w:rsidRPr="00C55598">
                    <w:rPr>
                      <w:sz w:val="24"/>
                      <w:szCs w:val="24"/>
                    </w:rPr>
                    <w:t xml:space="preserve"> an der kooperierenden Universität</w:t>
                  </w:r>
                  <w:r w:rsidR="00982641">
                    <w:rPr>
                      <w:sz w:val="24"/>
                      <w:szCs w:val="24"/>
                    </w:rPr>
                    <w:t xml:space="preserve"> oder Hochschule</w:t>
                  </w:r>
                  <w:r w:rsidR="00281D50" w:rsidRPr="00C5559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</w:tc>
      </w:tr>
      <w:tr w:rsidR="00BE3AA7" w:rsidRPr="006F6D5E" w:rsidTr="00BE3AA7">
        <w:tc>
          <w:tcPr>
            <w:tcW w:w="9062" w:type="dxa"/>
            <w:gridSpan w:val="3"/>
          </w:tcPr>
          <w:p w:rsidR="00BE3AA7" w:rsidRPr="00C55598" w:rsidRDefault="00BE3AA7" w:rsidP="00A31338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Eine </w:t>
            </w:r>
            <w:r w:rsidRPr="00C55598">
              <w:rPr>
                <w:sz w:val="24"/>
                <w:szCs w:val="24"/>
              </w:rPr>
              <w:t>P</w:t>
            </w:r>
            <w:r w:rsidR="00A31338">
              <w:rPr>
                <w:sz w:val="24"/>
                <w:szCs w:val="24"/>
              </w:rPr>
              <w:t>romotionsbetreuungsvereinbarung</w:t>
            </w:r>
            <w:r>
              <w:rPr>
                <w:sz w:val="24"/>
                <w:szCs w:val="24"/>
              </w:rPr>
              <w:t xml:space="preserve"> ist zwischen Promovierender und </w:t>
            </w:r>
            <w:proofErr w:type="spellStart"/>
            <w:r>
              <w:rPr>
                <w:sz w:val="24"/>
                <w:szCs w:val="24"/>
              </w:rPr>
              <w:t>betreuender_m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31338">
              <w:rPr>
                <w:sz w:val="24"/>
                <w:szCs w:val="24"/>
              </w:rPr>
              <w:t>Professor_in</w:t>
            </w:r>
            <w:proofErr w:type="spellEnd"/>
            <w:r w:rsidR="00A31338">
              <w:rPr>
                <w:sz w:val="24"/>
                <w:szCs w:val="24"/>
              </w:rPr>
              <w:t xml:space="preserve"> an der kooperierenden Hochschule </w:t>
            </w:r>
            <w:r>
              <w:rPr>
                <w:sz w:val="24"/>
                <w:szCs w:val="24"/>
              </w:rPr>
              <w:t>erarbeitet worden</w:t>
            </w:r>
            <w:r>
              <w:rPr>
                <w:rStyle w:val="Funotenzeichen"/>
                <w:sz w:val="24"/>
                <w:szCs w:val="24"/>
              </w:rPr>
              <w:footnoteReference w:id="2"/>
            </w:r>
          </w:p>
        </w:tc>
      </w:tr>
      <w:tr w:rsidR="00BE3AA7" w:rsidRPr="006F6D5E" w:rsidTr="00BE3AA7">
        <w:tc>
          <w:tcPr>
            <w:tcW w:w="9062" w:type="dxa"/>
            <w:gridSpan w:val="3"/>
          </w:tcPr>
          <w:tbl>
            <w:tblPr>
              <w:tblW w:w="3168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3"/>
              <w:gridCol w:w="4367"/>
              <w:gridCol w:w="9102"/>
              <w:gridCol w:w="9088"/>
              <w:gridCol w:w="20"/>
            </w:tblGrid>
            <w:tr w:rsidR="00BE3AA7" w:rsidRPr="00C55598" w:rsidTr="006C175F">
              <w:trPr>
                <w:trHeight w:val="110"/>
              </w:trPr>
              <w:tc>
                <w:tcPr>
                  <w:tcW w:w="9104" w:type="dxa"/>
                  <w:tcBorders>
                    <w:top w:val="nil"/>
                    <w:left w:val="nil"/>
                    <w:bottom w:val="nil"/>
                  </w:tcBorders>
                </w:tcPr>
                <w:p w:rsidR="00BE3AA7" w:rsidRPr="004718ED" w:rsidRDefault="00BE3AA7" w:rsidP="00BE3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Finanzierung der </w:t>
                  </w:r>
                  <w:r w:rsid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Lebenshaltungskosten während der </w:t>
                  </w:r>
                  <w:r w:rsidRP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Promotion</w:t>
                  </w:r>
                  <w:r w:rsid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szeit</w:t>
                  </w:r>
                  <w:r w:rsidRP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FC4C7C" w:rsidRDefault="00BE3AA7" w:rsidP="00FC4C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4718ED">
                    <w:rPr>
                      <w:rFonts w:cstheme="minorHAnsi"/>
                      <w:color w:val="000000"/>
                      <w:sz w:val="24"/>
                      <w:szCs w:val="24"/>
                    </w:rPr>
                    <w:t>□ Beschäftigt an der ASH Berlin □ Beschäftigt an einer anderen Hochschule oder wissenschaftlichen Einrichtung □ Tätigkeit b</w:t>
                  </w:r>
                  <w:r w:rsidR="00FC4C7C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ei einem anderen Arbeitgeber </w:t>
                  </w:r>
                  <w:r w:rsidR="00FC4C7C" w:rsidRPr="004718ED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□ Stipendium </w:t>
                  </w:r>
                  <w:r w:rsidR="00FC4C7C" w:rsidRP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  <w:p w:rsidR="00BE3AA7" w:rsidRPr="004718ED" w:rsidRDefault="00BE3AA7" w:rsidP="00FC4C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4718ED">
                    <w:rPr>
                      <w:rFonts w:cstheme="minorHAnsi"/>
                      <w:color w:val="000000"/>
                      <w:sz w:val="24"/>
                      <w:szCs w:val="24"/>
                    </w:rPr>
                    <w:t>□ Private Finanzierung</w:t>
                  </w:r>
                  <w:r w:rsidRP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4718ED">
                    <w:rPr>
                      <w:rFonts w:cstheme="minorHAnsi"/>
                      <w:color w:val="000000"/>
                      <w:sz w:val="24"/>
                      <w:szCs w:val="24"/>
                    </w:rPr>
                    <w:t>□ Sonstige</w:t>
                  </w:r>
                  <w:r w:rsidRPr="004718ED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718ED">
                    <w:rPr>
                      <w:rFonts w:cstheme="minorHAnsi"/>
                      <w:color w:val="000000"/>
                      <w:sz w:val="24"/>
                      <w:szCs w:val="24"/>
                    </w:rPr>
                    <w:t>□ keine Angaben</w:t>
                  </w:r>
                </w:p>
              </w:tc>
              <w:tc>
                <w:tcPr>
                  <w:tcW w:w="4368" w:type="dxa"/>
                  <w:tcBorders>
                    <w:top w:val="nil"/>
                    <w:left w:val="nil"/>
                    <w:bottom w:val="nil"/>
                  </w:tcBorders>
                </w:tcPr>
                <w:p w:rsidR="00BE3AA7" w:rsidRPr="00C55598" w:rsidRDefault="00BE3AA7" w:rsidP="00BE3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AA7" w:rsidRPr="00C55598" w:rsidRDefault="00BE3AA7" w:rsidP="00BE3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04" w:type="dxa"/>
                  <w:tcBorders>
                    <w:top w:val="nil"/>
                    <w:left w:val="nil"/>
                    <w:bottom w:val="nil"/>
                  </w:tcBorders>
                </w:tcPr>
                <w:p w:rsidR="00BE3AA7" w:rsidRPr="00C55598" w:rsidRDefault="00BE3AA7" w:rsidP="00BE3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E3AA7" w:rsidRPr="00C55598" w:rsidRDefault="00BE3AA7" w:rsidP="00BE3A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55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E3AA7" w:rsidRPr="00C55598" w:rsidRDefault="00BE3AA7" w:rsidP="00BE3AA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174D39" w:rsidRDefault="00174D39" w:rsidP="00EE0959">
      <w:pPr>
        <w:rPr>
          <w:sz w:val="24"/>
          <w:szCs w:val="24"/>
          <w:highlight w:val="yellow"/>
        </w:rPr>
      </w:pPr>
    </w:p>
    <w:p w:rsidR="00EB1533" w:rsidRDefault="00174D39" w:rsidP="00EE0959">
      <w:pPr>
        <w:rPr>
          <w:sz w:val="24"/>
          <w:szCs w:val="24"/>
        </w:rPr>
      </w:pPr>
      <w:r w:rsidRPr="00B87B82">
        <w:rPr>
          <w:sz w:val="24"/>
          <w:szCs w:val="24"/>
        </w:rPr>
        <w:t>Ort, Datum           _</w:t>
      </w:r>
      <w:r w:rsidR="004718ED">
        <w:rPr>
          <w:sz w:val="24"/>
          <w:szCs w:val="24"/>
        </w:rPr>
        <w:t>_</w:t>
      </w:r>
      <w:r w:rsidR="00EB1533">
        <w:rPr>
          <w:sz w:val="24"/>
          <w:szCs w:val="24"/>
        </w:rPr>
        <w:t>_______________________</w:t>
      </w:r>
      <w:proofErr w:type="gramStart"/>
      <w:r w:rsidR="00EB1533">
        <w:rPr>
          <w:sz w:val="24"/>
          <w:szCs w:val="24"/>
        </w:rPr>
        <w:t xml:space="preserve">   </w:t>
      </w:r>
      <w:r w:rsidRPr="00B87B82">
        <w:rPr>
          <w:sz w:val="24"/>
          <w:szCs w:val="24"/>
        </w:rPr>
        <w:t>(</w:t>
      </w:r>
      <w:proofErr w:type="gramEnd"/>
      <w:r w:rsidRPr="00B87B82">
        <w:rPr>
          <w:sz w:val="24"/>
          <w:szCs w:val="24"/>
        </w:rPr>
        <w:t xml:space="preserve">Unterschrift </w:t>
      </w:r>
      <w:proofErr w:type="spellStart"/>
      <w:r w:rsidRPr="00B87B82">
        <w:rPr>
          <w:sz w:val="24"/>
          <w:szCs w:val="24"/>
        </w:rPr>
        <w:t>der</w:t>
      </w:r>
      <w:r w:rsidR="00BE3AA7">
        <w:rPr>
          <w:sz w:val="24"/>
          <w:szCs w:val="24"/>
        </w:rPr>
        <w:t>_des</w:t>
      </w:r>
      <w:proofErr w:type="spellEnd"/>
      <w:r w:rsidRPr="00B87B82">
        <w:rPr>
          <w:sz w:val="24"/>
          <w:szCs w:val="24"/>
        </w:rPr>
        <w:t xml:space="preserve"> Promovierenden)</w:t>
      </w:r>
    </w:p>
    <w:p w:rsidR="00EB1533" w:rsidRDefault="00EB1533" w:rsidP="00EE0959">
      <w:pPr>
        <w:rPr>
          <w:sz w:val="24"/>
          <w:szCs w:val="24"/>
        </w:rPr>
      </w:pPr>
      <w:r>
        <w:rPr>
          <w:sz w:val="24"/>
          <w:szCs w:val="24"/>
        </w:rPr>
        <w:t>Ort, Datum           _________________________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Unterschrift </w:t>
      </w:r>
      <w:proofErr w:type="spellStart"/>
      <w:r>
        <w:rPr>
          <w:sz w:val="24"/>
          <w:szCs w:val="24"/>
        </w:rPr>
        <w:t>des_der</w:t>
      </w:r>
      <w:proofErr w:type="spellEnd"/>
      <w:r>
        <w:rPr>
          <w:sz w:val="24"/>
          <w:szCs w:val="24"/>
        </w:rPr>
        <w:t xml:space="preserve"> betreuenden </w:t>
      </w:r>
      <w:proofErr w:type="spellStart"/>
      <w:r>
        <w:rPr>
          <w:sz w:val="24"/>
          <w:szCs w:val="24"/>
        </w:rPr>
        <w:t>Prof‘in</w:t>
      </w:r>
      <w:proofErr w:type="spellEnd"/>
      <w:r>
        <w:rPr>
          <w:sz w:val="24"/>
          <w:szCs w:val="24"/>
        </w:rPr>
        <w:t>)</w:t>
      </w:r>
    </w:p>
    <w:p w:rsidR="0034725B" w:rsidRPr="00BE3AA7" w:rsidRDefault="0034725B" w:rsidP="00EE0959">
      <w:pPr>
        <w:rPr>
          <w:sz w:val="24"/>
          <w:szCs w:val="24"/>
        </w:rPr>
      </w:pPr>
      <w:r w:rsidRPr="00B87B82">
        <w:rPr>
          <w:sz w:val="24"/>
          <w:szCs w:val="24"/>
        </w:rPr>
        <w:t>Datum, Unterschrift</w:t>
      </w:r>
      <w:r w:rsidR="004718ED">
        <w:rPr>
          <w:sz w:val="24"/>
          <w:szCs w:val="24"/>
        </w:rPr>
        <w:t xml:space="preserve"> de</w:t>
      </w:r>
      <w:r w:rsidR="00EB1533">
        <w:rPr>
          <w:sz w:val="24"/>
          <w:szCs w:val="24"/>
        </w:rPr>
        <w:t>r Rektorin</w:t>
      </w:r>
      <w:r w:rsidRPr="00B87B82">
        <w:rPr>
          <w:sz w:val="24"/>
          <w:szCs w:val="24"/>
        </w:rPr>
        <w:t>, Stempel</w:t>
      </w:r>
    </w:p>
    <w:sectPr w:rsidR="0034725B" w:rsidRPr="00BE3A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4E" w:rsidRDefault="00FD2B4E" w:rsidP="003E58CA">
      <w:pPr>
        <w:spacing w:after="0" w:line="240" w:lineRule="auto"/>
      </w:pPr>
      <w:r>
        <w:separator/>
      </w:r>
    </w:p>
  </w:endnote>
  <w:endnote w:type="continuationSeparator" w:id="0">
    <w:p w:rsidR="00FD2B4E" w:rsidRDefault="00FD2B4E" w:rsidP="003E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4E" w:rsidRDefault="00FD2B4E" w:rsidP="003E58CA">
      <w:pPr>
        <w:spacing w:after="0" w:line="240" w:lineRule="auto"/>
      </w:pPr>
      <w:r>
        <w:separator/>
      </w:r>
    </w:p>
  </w:footnote>
  <w:footnote w:type="continuationSeparator" w:id="0">
    <w:p w:rsidR="00FD2B4E" w:rsidRDefault="00FD2B4E" w:rsidP="003E58CA">
      <w:pPr>
        <w:spacing w:after="0" w:line="240" w:lineRule="auto"/>
      </w:pPr>
      <w:r>
        <w:continuationSeparator/>
      </w:r>
    </w:p>
  </w:footnote>
  <w:footnote w:id="1">
    <w:p w:rsidR="00BE3AA7" w:rsidRDefault="00BE3AA7">
      <w:pPr>
        <w:pStyle w:val="Funotentext"/>
      </w:pPr>
      <w:r>
        <w:rPr>
          <w:rStyle w:val="Funotenzeichen"/>
        </w:rPr>
        <w:footnoteRef/>
      </w:r>
      <w:r w:rsidR="00837C25">
        <w:t xml:space="preserve"> Ein Muster für eine</w:t>
      </w:r>
      <w:r>
        <w:t xml:space="preserve"> Promotionsbetreuungsvereinbarung finden Sie auf der</w:t>
      </w:r>
      <w:r w:rsidR="00837C25">
        <w:t xml:space="preserve"> Website der ASH Berlin unter </w:t>
      </w:r>
      <w:r w:rsidR="00837C25" w:rsidRPr="00837C25">
        <w:t>https://www.ash-berlin.eu/studium/beratung-unterstuetzung/nachwuchsfoerderung/</w:t>
      </w:r>
    </w:p>
  </w:footnote>
  <w:footnote w:id="2">
    <w:p w:rsidR="00BE3AA7" w:rsidRDefault="00BE3AA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204CCE">
        <w:t>Siehe Fußnote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Default="00EE0959" w:rsidP="00E613F0">
    <w:pPr>
      <w:pStyle w:val="Kopfzeile"/>
      <w:rPr>
        <w:noProof/>
        <w:lang w:eastAsia="de-DE"/>
      </w:rPr>
    </w:pPr>
    <w:r>
      <w:rPr>
        <w:b/>
        <w:bCs/>
        <w:sz w:val="28"/>
        <w:szCs w:val="28"/>
      </w:rPr>
      <w:t>Anmeldung einer Promotionsbetreuung</w:t>
    </w:r>
    <w:r>
      <w:rPr>
        <w:noProof/>
        <w:lang w:eastAsia="de-DE"/>
      </w:rPr>
      <w:t xml:space="preserve"> </w:t>
    </w:r>
  </w:p>
  <w:p w:rsidR="00060B24" w:rsidRPr="00EE0959" w:rsidRDefault="00C039D7" w:rsidP="00E613F0">
    <w:pPr>
      <w:pStyle w:val="Kopfzeile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566420" cy="566420"/>
          <wp:effectExtent l="0" t="0" r="5080" b="5080"/>
          <wp:wrapThrough wrapText="bothSides">
            <wp:wrapPolygon edited="0">
              <wp:start x="0" y="0"/>
              <wp:lineTo x="0" y="21067"/>
              <wp:lineTo x="21067" y="21067"/>
              <wp:lineTo x="21067" y="0"/>
              <wp:lineTo x="0" y="0"/>
            </wp:wrapPolygon>
          </wp:wrapThrough>
          <wp:docPr id="3" name="Grafik 3" descr="https://www.ash-berlin.eu/intra/docs/Bildmarke_ASH_Berlin_RGB_720x720_fuer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h-berlin.eu/intra/docs/Bildmarke_ASH_Berlin_RGB_720x720_fuer_Facebo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0"/>
    <w:rsid w:val="00060B24"/>
    <w:rsid w:val="000711D7"/>
    <w:rsid w:val="000C7F87"/>
    <w:rsid w:val="000F6BF8"/>
    <w:rsid w:val="00174D39"/>
    <w:rsid w:val="00175FDC"/>
    <w:rsid w:val="00194114"/>
    <w:rsid w:val="001D7E54"/>
    <w:rsid w:val="001E058C"/>
    <w:rsid w:val="00204CCE"/>
    <w:rsid w:val="0021675C"/>
    <w:rsid w:val="00222351"/>
    <w:rsid w:val="002269B1"/>
    <w:rsid w:val="00281D50"/>
    <w:rsid w:val="002A1E38"/>
    <w:rsid w:val="002F008A"/>
    <w:rsid w:val="002F7188"/>
    <w:rsid w:val="0034725B"/>
    <w:rsid w:val="0035332B"/>
    <w:rsid w:val="003C0C59"/>
    <w:rsid w:val="003E58CA"/>
    <w:rsid w:val="003F37FD"/>
    <w:rsid w:val="00400877"/>
    <w:rsid w:val="00463E7C"/>
    <w:rsid w:val="004718ED"/>
    <w:rsid w:val="004B19F0"/>
    <w:rsid w:val="004F238A"/>
    <w:rsid w:val="004F406C"/>
    <w:rsid w:val="00524947"/>
    <w:rsid w:val="005407B0"/>
    <w:rsid w:val="005A43E0"/>
    <w:rsid w:val="005C572C"/>
    <w:rsid w:val="005F5A13"/>
    <w:rsid w:val="0061413D"/>
    <w:rsid w:val="006260FD"/>
    <w:rsid w:val="00646748"/>
    <w:rsid w:val="006B5E82"/>
    <w:rsid w:val="006C175F"/>
    <w:rsid w:val="006D743F"/>
    <w:rsid w:val="006F6D5E"/>
    <w:rsid w:val="00746352"/>
    <w:rsid w:val="00757F60"/>
    <w:rsid w:val="0077756F"/>
    <w:rsid w:val="007F2871"/>
    <w:rsid w:val="00800C8D"/>
    <w:rsid w:val="00837C25"/>
    <w:rsid w:val="008679CD"/>
    <w:rsid w:val="008804DD"/>
    <w:rsid w:val="00972D88"/>
    <w:rsid w:val="00982641"/>
    <w:rsid w:val="009F64C4"/>
    <w:rsid w:val="00A049EB"/>
    <w:rsid w:val="00A11EA0"/>
    <w:rsid w:val="00A305AD"/>
    <w:rsid w:val="00A31338"/>
    <w:rsid w:val="00AC25B8"/>
    <w:rsid w:val="00AD33DF"/>
    <w:rsid w:val="00AE561D"/>
    <w:rsid w:val="00B21E27"/>
    <w:rsid w:val="00B4594A"/>
    <w:rsid w:val="00B87B82"/>
    <w:rsid w:val="00BE3AA7"/>
    <w:rsid w:val="00C00321"/>
    <w:rsid w:val="00C039D7"/>
    <w:rsid w:val="00C51D11"/>
    <w:rsid w:val="00C55598"/>
    <w:rsid w:val="00CA42C6"/>
    <w:rsid w:val="00CA780B"/>
    <w:rsid w:val="00CF7D2F"/>
    <w:rsid w:val="00CF7F3D"/>
    <w:rsid w:val="00D52BE3"/>
    <w:rsid w:val="00D96355"/>
    <w:rsid w:val="00DC64B4"/>
    <w:rsid w:val="00E4014A"/>
    <w:rsid w:val="00E43930"/>
    <w:rsid w:val="00E613F0"/>
    <w:rsid w:val="00EB1533"/>
    <w:rsid w:val="00EE0959"/>
    <w:rsid w:val="00F251A4"/>
    <w:rsid w:val="00F37353"/>
    <w:rsid w:val="00FB3EDB"/>
    <w:rsid w:val="00FC4C7C"/>
    <w:rsid w:val="00FC4DDE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63B57-2128-4F03-944D-D2911AB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F4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F406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ynrlnc">
    <w:name w:val="ynrlnc"/>
    <w:basedOn w:val="Absatz-Standardschriftart"/>
    <w:rsid w:val="004F406C"/>
  </w:style>
  <w:style w:type="table" w:styleId="Tabellenraster">
    <w:name w:val="Table Grid"/>
    <w:basedOn w:val="NormaleTabelle"/>
    <w:uiPriority w:val="39"/>
    <w:rsid w:val="004F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1D1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35332B"/>
    <w:rPr>
      <w:i/>
      <w:iCs/>
    </w:rPr>
  </w:style>
  <w:style w:type="paragraph" w:customStyle="1" w:styleId="CitaviLiteraturverzeichnis">
    <w:name w:val="Citavi Literaturverzeichnis"/>
    <w:basedOn w:val="Standard"/>
    <w:rsid w:val="0035332B"/>
    <w:pPr>
      <w:spacing w:after="120"/>
    </w:pPr>
    <w:rPr>
      <w:rFonts w:ascii="Calibri" w:eastAsia="Times New Roman" w:hAnsi="Calibri" w:cs="Calibri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8CA"/>
  </w:style>
  <w:style w:type="paragraph" w:styleId="Fuzeile">
    <w:name w:val="footer"/>
    <w:basedOn w:val="Standard"/>
    <w:link w:val="FuzeileZchn"/>
    <w:uiPriority w:val="99"/>
    <w:unhideWhenUsed/>
    <w:rsid w:val="003E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1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7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6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6D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6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7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17865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15027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972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1860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2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8079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h\Documents\Benutzerdefinierte%20Office-Vorlagen\promovieren-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861A-278F-40B9-876F-2A812A8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promovieren-.dotx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 Berlin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Braun-Thuermann, Holger</dc:creator>
  <cp:keywords/>
  <dc:description/>
  <cp:lastModifiedBy>Braun-Thuermann, Holger</cp:lastModifiedBy>
  <cp:revision>2</cp:revision>
  <cp:lastPrinted>2019-04-02T08:34:00Z</cp:lastPrinted>
  <dcterms:created xsi:type="dcterms:W3CDTF">2020-11-04T18:19:00Z</dcterms:created>
  <dcterms:modified xsi:type="dcterms:W3CDTF">2020-11-04T18:19:00Z</dcterms:modified>
</cp:coreProperties>
</file>